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Default="003E4E48" w:rsidP="003E4E48">
      <w:pPr>
        <w:tabs>
          <w:tab w:val="left" w:pos="4705"/>
          <w:tab w:val="right" w:pos="7938"/>
        </w:tabs>
        <w:ind w:right="1701"/>
        <w:jc w:val="right"/>
      </w:pPr>
      <w:bookmarkStart w:id="0" w:name="_GoBack"/>
      <w:bookmarkEnd w:id="0"/>
    </w:p>
    <w:p w:rsidR="003E4E48" w:rsidRPr="000C0B9D" w:rsidRDefault="005E3EE4" w:rsidP="003E4E48">
      <w:pPr>
        <w:tabs>
          <w:tab w:val="left" w:pos="4705"/>
          <w:tab w:val="right" w:pos="7938"/>
        </w:tabs>
        <w:ind w:right="1701"/>
        <w:jc w:val="right"/>
        <w:rPr>
          <w:lang w:val="de-DE"/>
        </w:rPr>
      </w:pPr>
      <w:r>
        <w:rPr>
          <w:lang w:val="de-DE"/>
        </w:rPr>
        <w:t>BG</w:t>
      </w:r>
      <w:r w:rsidR="000C0B9D" w:rsidRPr="000C0B9D">
        <w:rPr>
          <w:lang w:val="de-DE"/>
        </w:rPr>
        <w:t xml:space="preserve"> Nr.</w:t>
      </w:r>
      <w:r w:rsidR="003E4E48" w:rsidRPr="000C0B9D">
        <w:rPr>
          <w:lang w:val="de-DE"/>
        </w:rPr>
        <w:t>:</w:t>
      </w:r>
    </w:p>
    <w:p w:rsidR="003E4E48" w:rsidRPr="000C0B9D" w:rsidRDefault="003E4E48" w:rsidP="003E4E48">
      <w:pPr>
        <w:spacing w:line="200" w:lineRule="exact"/>
        <w:rPr>
          <w:lang w:val="de-DE"/>
        </w:rPr>
      </w:pPr>
    </w:p>
    <w:p w:rsidR="003E4E48" w:rsidRPr="000C0B9D" w:rsidRDefault="003E4E48" w:rsidP="003E4E48">
      <w:pPr>
        <w:spacing w:line="200" w:lineRule="exact"/>
        <w:rPr>
          <w:lang w:val="de-DE"/>
        </w:rPr>
      </w:pPr>
    </w:p>
    <w:p w:rsidR="003E4E48" w:rsidRPr="000C0B9D" w:rsidRDefault="005A3816" w:rsidP="003E4E48">
      <w:pPr>
        <w:pStyle w:val="berschrift1"/>
        <w:rPr>
          <w:caps/>
          <w:sz w:val="24"/>
          <w:szCs w:val="24"/>
        </w:rPr>
      </w:pPr>
      <w:r>
        <w:rPr>
          <w:caps/>
          <w:sz w:val="24"/>
          <w:szCs w:val="24"/>
        </w:rPr>
        <w:t>befreiungs</w:t>
      </w:r>
      <w:r w:rsidR="000C0B9D" w:rsidRPr="000C0B9D">
        <w:rPr>
          <w:caps/>
          <w:sz w:val="24"/>
          <w:szCs w:val="24"/>
        </w:rPr>
        <w:t>gesuch</w:t>
      </w:r>
    </w:p>
    <w:p w:rsidR="00102C51" w:rsidRPr="000C0B9D" w:rsidRDefault="00102C51">
      <w:pPr>
        <w:rPr>
          <w:lang w:val="de-DE"/>
        </w:rPr>
      </w:pPr>
    </w:p>
    <w:p w:rsidR="00102C51" w:rsidRPr="000C0B9D" w:rsidRDefault="00102C51">
      <w:pPr>
        <w:rPr>
          <w:lang w:val="de-DE"/>
        </w:rPr>
      </w:pPr>
    </w:p>
    <w:p w:rsidR="003E4E48" w:rsidRPr="000C0B9D" w:rsidRDefault="003E4E48">
      <w:pPr>
        <w:rPr>
          <w:lang w:val="de-DE"/>
        </w:rPr>
      </w:pPr>
    </w:p>
    <w:p w:rsidR="00102C51" w:rsidRPr="000C0B9D" w:rsidRDefault="000C0B9D">
      <w:pPr>
        <w:outlineLvl w:val="0"/>
        <w:rPr>
          <w:b/>
          <w:lang w:val="de-DE"/>
        </w:rPr>
      </w:pPr>
      <w:r w:rsidRPr="000C0B9D">
        <w:rPr>
          <w:b/>
          <w:lang w:val="de-DE"/>
        </w:rPr>
        <w:t>GESUCHSTELLER</w:t>
      </w:r>
    </w:p>
    <w:p w:rsidR="00102C51" w:rsidRPr="000C0B9D" w:rsidRDefault="00102C51">
      <w:pPr>
        <w:tabs>
          <w:tab w:val="left" w:leader="hyphen" w:pos="7200"/>
        </w:tabs>
        <w:rPr>
          <w:lang w:val="de-DE"/>
        </w:rPr>
      </w:pPr>
    </w:p>
    <w:p w:rsidR="00102C51" w:rsidRPr="000C0B9D" w:rsidRDefault="000C0B9D">
      <w:pPr>
        <w:tabs>
          <w:tab w:val="left" w:pos="1152"/>
          <w:tab w:val="left" w:leader="hyphen" w:pos="9600"/>
        </w:tabs>
        <w:rPr>
          <w:lang w:val="de-DE"/>
        </w:rPr>
      </w:pPr>
      <w:r w:rsidRPr="000C0B9D">
        <w:rPr>
          <w:lang w:val="de-DE"/>
        </w:rPr>
        <w:t>Name</w:t>
      </w:r>
      <w:r w:rsidR="00102C51" w:rsidRPr="000C0B9D">
        <w:rPr>
          <w:lang w:val="de-DE"/>
        </w:rPr>
        <w:tab/>
        <w:t>:</w:t>
      </w:r>
      <w:r w:rsidR="00102C51" w:rsidRPr="000C0B9D">
        <w:rPr>
          <w:position w:val="-6"/>
          <w:lang w:val="de-DE"/>
        </w:rPr>
        <w:t xml:space="preserve">  </w:t>
      </w:r>
      <w:bookmarkStart w:id="1" w:name="Texte1"/>
      <w:r w:rsidR="003E4E48">
        <w:rPr>
          <w:position w:val="-6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E4E48" w:rsidRPr="000C0B9D">
        <w:rPr>
          <w:position w:val="-6"/>
          <w:lang w:val="de-DE"/>
        </w:rPr>
        <w:instrText xml:space="preserve"> FORMTEXT </w:instrText>
      </w:r>
      <w:r w:rsidR="003E4E48">
        <w:rPr>
          <w:position w:val="-6"/>
          <w:lang w:val="fr-FR"/>
        </w:rPr>
      </w:r>
      <w:r w:rsidR="003E4E48">
        <w:rPr>
          <w:position w:val="-6"/>
          <w:lang w:val="fr-FR"/>
        </w:rPr>
        <w:fldChar w:fldCharType="separate"/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position w:val="-6"/>
          <w:lang w:val="fr-FR"/>
        </w:rPr>
        <w:fldChar w:fldCharType="end"/>
      </w:r>
      <w:bookmarkEnd w:id="1"/>
    </w:p>
    <w:p w:rsidR="00102C51" w:rsidRPr="000C0B9D" w:rsidRDefault="00102C51">
      <w:pPr>
        <w:tabs>
          <w:tab w:val="left" w:leader="hyphen" w:pos="7200"/>
          <w:tab w:val="left" w:leader="hyphen" w:pos="9576"/>
        </w:tabs>
        <w:rPr>
          <w:lang w:val="de-DE"/>
        </w:rPr>
      </w:pPr>
    </w:p>
    <w:p w:rsidR="00102C51" w:rsidRPr="000C0B9D" w:rsidRDefault="00102C51" w:rsidP="003E4E48">
      <w:pPr>
        <w:tabs>
          <w:tab w:val="left" w:pos="1152"/>
          <w:tab w:val="left" w:leader="hyphen" w:pos="9600"/>
        </w:tabs>
        <w:rPr>
          <w:position w:val="-6"/>
          <w:lang w:val="de-DE"/>
        </w:rPr>
      </w:pPr>
      <w:r w:rsidRPr="000C0B9D">
        <w:rPr>
          <w:lang w:val="de-DE"/>
        </w:rPr>
        <w:t>Adresse</w:t>
      </w:r>
      <w:r w:rsidRPr="000C0B9D">
        <w:rPr>
          <w:lang w:val="de-DE"/>
        </w:rPr>
        <w:tab/>
        <w:t>:</w:t>
      </w:r>
      <w:r w:rsidRPr="000C0B9D">
        <w:rPr>
          <w:position w:val="-6"/>
          <w:lang w:val="de-DE"/>
        </w:rPr>
        <w:t xml:space="preserve">  </w:t>
      </w:r>
      <w:bookmarkStart w:id="2" w:name="Texte2"/>
      <w:r w:rsidR="003E4E48">
        <w:rPr>
          <w:position w:val="-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E4E48" w:rsidRPr="000C0B9D">
        <w:rPr>
          <w:position w:val="-6"/>
          <w:lang w:val="de-DE"/>
        </w:rPr>
        <w:instrText xml:space="preserve"> FORMTEXT </w:instrText>
      </w:r>
      <w:r w:rsidR="003E4E48">
        <w:rPr>
          <w:position w:val="-6"/>
          <w:lang w:val="fr-FR"/>
        </w:rPr>
      </w:r>
      <w:r w:rsidR="003E4E48">
        <w:rPr>
          <w:position w:val="-6"/>
          <w:lang w:val="fr-FR"/>
        </w:rPr>
        <w:fldChar w:fldCharType="separate"/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position w:val="-6"/>
          <w:lang w:val="fr-FR"/>
        </w:rPr>
        <w:fldChar w:fldCharType="end"/>
      </w:r>
      <w:bookmarkEnd w:id="2"/>
    </w:p>
    <w:p w:rsidR="003E4E48" w:rsidRPr="000C0B9D" w:rsidRDefault="003E4E48" w:rsidP="003E4E48">
      <w:pPr>
        <w:tabs>
          <w:tab w:val="left" w:pos="1152"/>
          <w:tab w:val="left" w:leader="hyphen" w:pos="9600"/>
        </w:tabs>
        <w:rPr>
          <w:lang w:val="de-DE"/>
        </w:rPr>
      </w:pPr>
    </w:p>
    <w:p w:rsidR="00102C51" w:rsidRPr="000C0B9D" w:rsidRDefault="00102C51">
      <w:pPr>
        <w:tabs>
          <w:tab w:val="left" w:leader="underscore" w:pos="9600"/>
        </w:tabs>
        <w:rPr>
          <w:lang w:val="de-DE"/>
        </w:rPr>
      </w:pPr>
      <w:r w:rsidRPr="000C0B9D">
        <w:rPr>
          <w:lang w:val="de-DE"/>
        </w:rPr>
        <w:tab/>
      </w:r>
    </w:p>
    <w:p w:rsidR="00102C51" w:rsidRPr="000C0B9D" w:rsidRDefault="00102C51">
      <w:pPr>
        <w:rPr>
          <w:lang w:val="de-DE"/>
        </w:rPr>
      </w:pPr>
    </w:p>
    <w:p w:rsidR="00102C51" w:rsidRDefault="000C0B9D">
      <w:pPr>
        <w:outlineLvl w:val="0"/>
        <w:rPr>
          <w:b/>
          <w:lang w:val="fr-FR"/>
        </w:rPr>
      </w:pPr>
      <w:r>
        <w:rPr>
          <w:b/>
          <w:lang w:val="fr-FR"/>
        </w:rPr>
        <w:t>BEGEHREN</w:t>
      </w:r>
      <w:r w:rsidR="00102C51">
        <w:rPr>
          <w:b/>
          <w:lang w:val="fr-FR"/>
        </w:rPr>
        <w:tab/>
      </w:r>
    </w:p>
    <w:p w:rsidR="00102C51" w:rsidRDefault="00102C51">
      <w:pPr>
        <w:rPr>
          <w:b/>
          <w:lang w:val="fr-FR"/>
        </w:rPr>
      </w:pPr>
    </w:p>
    <w:p w:rsidR="00102C51" w:rsidRDefault="000C0B9D">
      <w:pPr>
        <w:tabs>
          <w:tab w:val="left" w:leader="hyphen" w:pos="9576"/>
        </w:tabs>
        <w:outlineLvl w:val="0"/>
        <w:rPr>
          <w:lang w:val="fr-FR"/>
        </w:rPr>
      </w:pPr>
      <w:r>
        <w:rPr>
          <w:lang w:val="fr-FR"/>
        </w:rPr>
        <w:t xml:space="preserve">Gesuch um </w:t>
      </w:r>
      <w:r w:rsidR="005E3EE4">
        <w:rPr>
          <w:lang w:val="fr-FR"/>
        </w:rPr>
        <w:t>Befreiung</w:t>
      </w:r>
      <w:r>
        <w:rPr>
          <w:lang w:val="fr-FR"/>
        </w:rPr>
        <w:t xml:space="preserve"> von Art.</w:t>
      </w:r>
      <w:r w:rsidR="00102C51">
        <w:rPr>
          <w:lang w:val="fr-FR"/>
        </w:rPr>
        <w:t xml:space="preserve">  </w:t>
      </w:r>
      <w:bookmarkStart w:id="3" w:name="Texte3"/>
      <w:r w:rsidR="003E4E48">
        <w:rPr>
          <w:position w:val="-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E4E48">
        <w:rPr>
          <w:position w:val="-6"/>
          <w:lang w:val="fr-FR"/>
        </w:rPr>
        <w:instrText xml:space="preserve"> FORMTEXT </w:instrText>
      </w:r>
      <w:r w:rsidR="003E4E48">
        <w:rPr>
          <w:position w:val="-6"/>
          <w:lang w:val="fr-FR"/>
        </w:rPr>
      </w:r>
      <w:r w:rsidR="003E4E48">
        <w:rPr>
          <w:position w:val="-6"/>
          <w:lang w:val="fr-FR"/>
        </w:rPr>
        <w:fldChar w:fldCharType="separate"/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position w:val="-6"/>
          <w:lang w:val="fr-FR"/>
        </w:rPr>
        <w:fldChar w:fldCharType="end"/>
      </w:r>
      <w:bookmarkEnd w:id="3"/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Pr="000C0B9D" w:rsidRDefault="000C0B9D">
      <w:pPr>
        <w:tabs>
          <w:tab w:val="left" w:leader="hyphen" w:pos="9576"/>
        </w:tabs>
        <w:rPr>
          <w:lang w:val="de-DE"/>
        </w:rPr>
      </w:pPr>
      <w:r w:rsidRPr="000C0B9D">
        <w:rPr>
          <w:lang w:val="de-DE"/>
        </w:rPr>
        <w:t>In Anwendung von Art.</w:t>
      </w:r>
      <w:r w:rsidR="00102C51" w:rsidRPr="000C0B9D">
        <w:rPr>
          <w:lang w:val="de-DE"/>
        </w:rPr>
        <w:t xml:space="preserve">  </w:t>
      </w:r>
      <w:bookmarkStart w:id="4" w:name="Texte4"/>
      <w:r w:rsidR="003E4E48">
        <w:rPr>
          <w:position w:val="-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E4E48" w:rsidRPr="000C0B9D">
        <w:rPr>
          <w:position w:val="-6"/>
          <w:lang w:val="de-DE"/>
        </w:rPr>
        <w:instrText xml:space="preserve"> FORMTEXT </w:instrText>
      </w:r>
      <w:r w:rsidR="003E4E48">
        <w:rPr>
          <w:position w:val="-6"/>
          <w:lang w:val="fr-FR"/>
        </w:rPr>
      </w:r>
      <w:r w:rsidR="003E4E48">
        <w:rPr>
          <w:position w:val="-6"/>
          <w:lang w:val="fr-FR"/>
        </w:rPr>
        <w:fldChar w:fldCharType="separate"/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noProof/>
          <w:position w:val="-6"/>
          <w:lang w:val="fr-FR"/>
        </w:rPr>
        <w:t> </w:t>
      </w:r>
      <w:r w:rsidR="003E4E48">
        <w:rPr>
          <w:position w:val="-6"/>
          <w:lang w:val="fr-FR"/>
        </w:rPr>
        <w:fldChar w:fldCharType="end"/>
      </w:r>
      <w:bookmarkEnd w:id="4"/>
    </w:p>
    <w:p w:rsidR="00102C51" w:rsidRPr="000C0B9D" w:rsidRDefault="00102C51">
      <w:pPr>
        <w:rPr>
          <w:lang w:val="de-DE"/>
        </w:rPr>
      </w:pPr>
    </w:p>
    <w:p w:rsidR="00102C51" w:rsidRPr="000C0B9D" w:rsidRDefault="00102C51">
      <w:pPr>
        <w:tabs>
          <w:tab w:val="left" w:leader="underscore" w:pos="9600"/>
        </w:tabs>
        <w:rPr>
          <w:lang w:val="de-DE"/>
        </w:rPr>
      </w:pPr>
      <w:r w:rsidRPr="000C0B9D">
        <w:rPr>
          <w:lang w:val="de-DE"/>
        </w:rPr>
        <w:tab/>
      </w:r>
    </w:p>
    <w:p w:rsidR="00102C51" w:rsidRPr="000C0B9D" w:rsidRDefault="00102C51">
      <w:pPr>
        <w:rPr>
          <w:lang w:val="de-DE"/>
        </w:rPr>
      </w:pPr>
    </w:p>
    <w:p w:rsidR="00102C51" w:rsidRPr="000C0B9D" w:rsidRDefault="000C0B9D">
      <w:pPr>
        <w:outlineLvl w:val="0"/>
        <w:rPr>
          <w:b/>
          <w:lang w:val="de-DE"/>
        </w:rPr>
      </w:pPr>
      <w:r w:rsidRPr="000C0B9D">
        <w:rPr>
          <w:b/>
          <w:lang w:val="de-DE"/>
        </w:rPr>
        <w:t>BEGRÜNDUNG</w:t>
      </w:r>
    </w:p>
    <w:p w:rsidR="00102C51" w:rsidRPr="000C0B9D" w:rsidRDefault="00102C51">
      <w:pPr>
        <w:rPr>
          <w:lang w:val="de-DE"/>
        </w:rPr>
      </w:pPr>
    </w:p>
    <w:p w:rsidR="00102C51" w:rsidRPr="000C0B9D" w:rsidRDefault="000C0B9D">
      <w:pPr>
        <w:jc w:val="both"/>
        <w:outlineLvl w:val="0"/>
        <w:rPr>
          <w:lang w:val="de-DE"/>
        </w:rPr>
      </w:pPr>
      <w:r w:rsidRPr="000C0B9D">
        <w:rPr>
          <w:lang w:val="de-DE"/>
        </w:rPr>
        <w:t xml:space="preserve">Es ist zu begründen, weshalb </w:t>
      </w:r>
      <w:r>
        <w:rPr>
          <w:lang w:val="de-DE"/>
        </w:rPr>
        <w:t>die Vorschriften nicht eingehalten werden können</w:t>
      </w:r>
      <w:r w:rsidR="00102C51" w:rsidRPr="000C0B9D">
        <w:rPr>
          <w:lang w:val="de-DE"/>
        </w:rPr>
        <w:t>.</w:t>
      </w:r>
    </w:p>
    <w:p w:rsidR="00102C51" w:rsidRPr="000C0B9D" w:rsidRDefault="00102C51">
      <w:pPr>
        <w:rPr>
          <w:lang w:val="de-DE"/>
        </w:rPr>
      </w:pPr>
    </w:p>
    <w:p w:rsidR="00102C51" w:rsidRDefault="003E4E48">
      <w:pPr>
        <w:rPr>
          <w:lang w:val="fr-FR"/>
        </w:rPr>
      </w:pP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"/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Default="00102C51">
      <w:pPr>
        <w:rPr>
          <w:lang w:val="fr-FR"/>
        </w:rPr>
      </w:pPr>
    </w:p>
    <w:p w:rsidR="00102C51" w:rsidRPr="005D08FE" w:rsidRDefault="000C0B9D">
      <w:pPr>
        <w:ind w:right="1701"/>
        <w:rPr>
          <w:lang w:val="de-DE"/>
        </w:rPr>
      </w:pPr>
      <w:r>
        <w:rPr>
          <w:lang w:val="de-DE"/>
        </w:rPr>
        <w:t>Ort und Datum</w:t>
      </w:r>
      <w:r w:rsidR="00102C51" w:rsidRPr="005D08FE">
        <w:rPr>
          <w:lang w:val="de-DE"/>
        </w:rPr>
        <w:t>:</w:t>
      </w:r>
      <w:r w:rsidR="003E4E48">
        <w:rPr>
          <w:lang w:val="de-DE"/>
        </w:rPr>
        <w:t xml:space="preserve"> </w:t>
      </w:r>
      <w:r w:rsidR="003E4E48">
        <w:rPr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E4E48">
        <w:rPr>
          <w:lang w:val="de-DE"/>
        </w:rPr>
        <w:instrText xml:space="preserve"> FORMTEXT </w:instrText>
      </w:r>
      <w:r w:rsidR="003E4E48">
        <w:rPr>
          <w:lang w:val="de-DE"/>
        </w:rPr>
      </w:r>
      <w:r w:rsidR="003E4E48">
        <w:rPr>
          <w:lang w:val="de-DE"/>
        </w:rPr>
        <w:fldChar w:fldCharType="separate"/>
      </w:r>
      <w:r w:rsidR="003E4E48">
        <w:rPr>
          <w:noProof/>
          <w:lang w:val="de-DE"/>
        </w:rPr>
        <w:t> </w:t>
      </w:r>
      <w:r w:rsidR="003E4E48">
        <w:rPr>
          <w:noProof/>
          <w:lang w:val="de-DE"/>
        </w:rPr>
        <w:t> </w:t>
      </w:r>
      <w:r w:rsidR="003E4E48">
        <w:rPr>
          <w:noProof/>
          <w:lang w:val="de-DE"/>
        </w:rPr>
        <w:t> </w:t>
      </w:r>
      <w:r w:rsidR="003E4E48">
        <w:rPr>
          <w:noProof/>
          <w:lang w:val="de-DE"/>
        </w:rPr>
        <w:t> </w:t>
      </w:r>
      <w:r w:rsidR="003E4E48">
        <w:rPr>
          <w:noProof/>
          <w:lang w:val="de-DE"/>
        </w:rPr>
        <w:t> </w:t>
      </w:r>
      <w:r w:rsidR="003E4E48">
        <w:rPr>
          <w:lang w:val="de-DE"/>
        </w:rPr>
        <w:fldChar w:fldCharType="end"/>
      </w:r>
      <w:bookmarkEnd w:id="6"/>
    </w:p>
    <w:p w:rsidR="00102C51" w:rsidRPr="005D08FE" w:rsidRDefault="00102C51">
      <w:pPr>
        <w:rPr>
          <w:lang w:val="de-DE"/>
        </w:rPr>
      </w:pPr>
    </w:p>
    <w:p w:rsidR="00102C51" w:rsidRPr="005D08FE" w:rsidRDefault="00102C51">
      <w:pPr>
        <w:rPr>
          <w:lang w:val="de-DE"/>
        </w:rPr>
      </w:pPr>
    </w:p>
    <w:p w:rsidR="00102C51" w:rsidRPr="005D08FE" w:rsidRDefault="00102C51">
      <w:pPr>
        <w:rPr>
          <w:lang w:val="de-DE"/>
        </w:rPr>
      </w:pPr>
    </w:p>
    <w:p w:rsidR="00102C51" w:rsidRPr="005D08FE" w:rsidRDefault="000C0B9D">
      <w:pPr>
        <w:tabs>
          <w:tab w:val="right" w:pos="9639"/>
        </w:tabs>
        <w:outlineLvl w:val="0"/>
        <w:rPr>
          <w:lang w:val="de-DE"/>
        </w:rPr>
      </w:pPr>
      <w:r>
        <w:rPr>
          <w:lang w:val="de-DE"/>
        </w:rPr>
        <w:t>Unterschrift</w:t>
      </w:r>
      <w:r w:rsidR="003E4E48">
        <w:rPr>
          <w:lang w:val="de-DE"/>
        </w:rPr>
        <w:t>:</w:t>
      </w:r>
    </w:p>
    <w:p w:rsidR="00102C51" w:rsidRDefault="00102C51"/>
    <w:p w:rsidR="00102C51" w:rsidRDefault="00102C51"/>
    <w:p w:rsidR="00102C51" w:rsidRDefault="003E4E48" w:rsidP="003E4E48">
      <w:pPr>
        <w:tabs>
          <w:tab w:val="right" w:pos="7938"/>
        </w:tabs>
        <w:ind w:right="1701"/>
      </w:pPr>
      <w:r>
        <w:t xml:space="preserve"> </w:t>
      </w:r>
    </w:p>
    <w:sectPr w:rsidR="00102C51" w:rsidSect="003E4E48">
      <w:headerReference w:type="default" r:id="rId6"/>
      <w:footerReference w:type="default" r:id="rId7"/>
      <w:footnotePr>
        <w:numRestart w:val="eachSect"/>
      </w:footnotePr>
      <w:pgSz w:w="11907" w:h="16840"/>
      <w:pgMar w:top="851" w:right="851" w:bottom="24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D" w:rsidRDefault="00DF3FCD">
      <w:r>
        <w:separator/>
      </w:r>
    </w:p>
  </w:endnote>
  <w:endnote w:type="continuationSeparator" w:id="0">
    <w:p w:rsidR="00DF3FCD" w:rsidRDefault="00D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5" w:rsidRDefault="005E3E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6566535</wp:posOffset>
          </wp:positionH>
          <wp:positionV relativeFrom="page">
            <wp:posOffset>9691370</wp:posOffset>
          </wp:positionV>
          <wp:extent cx="1007745" cy="1007745"/>
          <wp:effectExtent l="0" t="0" r="0" b="0"/>
          <wp:wrapNone/>
          <wp:docPr id="2" name="Bild 2" descr="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D" w:rsidRDefault="00DF3FCD">
      <w:r>
        <w:separator/>
      </w:r>
    </w:p>
  </w:footnote>
  <w:footnote w:type="continuationSeparator" w:id="0">
    <w:p w:rsidR="00DF3FCD" w:rsidRDefault="00DF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5" w:rsidRDefault="001F3195" w:rsidP="003E4E48">
    <w:pPr>
      <w:pStyle w:val="Kopfzeile"/>
      <w:rPr>
        <w:sz w:val="16"/>
        <w:szCs w:val="16"/>
      </w:rPr>
    </w:pPr>
  </w:p>
  <w:p w:rsidR="001F3195" w:rsidRDefault="001F3195" w:rsidP="003E4E48">
    <w:pPr>
      <w:pStyle w:val="Kopfzeile"/>
      <w:rPr>
        <w:sz w:val="16"/>
        <w:szCs w:val="16"/>
      </w:rPr>
    </w:pPr>
  </w:p>
  <w:p w:rsidR="001F3195" w:rsidRDefault="001F3195" w:rsidP="003E4E48">
    <w:pPr>
      <w:pStyle w:val="Kopfzeile"/>
      <w:rPr>
        <w:sz w:val="16"/>
        <w:szCs w:val="16"/>
      </w:rPr>
    </w:pPr>
  </w:p>
  <w:p w:rsidR="001F3195" w:rsidRPr="002A3FE3" w:rsidRDefault="005E3EE4" w:rsidP="003E4E48">
    <w:pPr>
      <w:pStyle w:val="Kopfzeile"/>
      <w:rPr>
        <w:b/>
        <w:sz w:val="16"/>
        <w:szCs w:val="16"/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80355" cy="504190"/>
          <wp:effectExtent l="0" t="0" r="0" b="0"/>
          <wp:wrapNone/>
          <wp:docPr id="3" name="Bild 3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9D">
      <w:rPr>
        <w:b/>
        <w:sz w:val="16"/>
        <w:szCs w:val="16"/>
        <w:lang w:val="fr-FR"/>
      </w:rPr>
      <w:t>Stadtplanung</w:t>
    </w:r>
  </w:p>
  <w:p w:rsidR="001F3195" w:rsidRPr="003E4E48" w:rsidRDefault="005E3EE4">
    <w:pPr>
      <w:pStyle w:val="Kopfzeile"/>
      <w:rPr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80355" cy="504190"/>
          <wp:effectExtent l="0" t="0" r="0" b="0"/>
          <wp:wrapNone/>
          <wp:docPr id="1" name="Bild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0D0">
      <w:rPr>
        <w:b/>
        <w:sz w:val="16"/>
        <w:szCs w:val="16"/>
        <w:lang w:val="fr-FR"/>
      </w:rPr>
      <w:t>Baubewilligungen und Kontrolle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E"/>
    <w:rsid w:val="000C0B9D"/>
    <w:rsid w:val="00102C51"/>
    <w:rsid w:val="00125ABD"/>
    <w:rsid w:val="001F3195"/>
    <w:rsid w:val="002A3F9D"/>
    <w:rsid w:val="002D5F63"/>
    <w:rsid w:val="00355549"/>
    <w:rsid w:val="003830D0"/>
    <w:rsid w:val="003E4E48"/>
    <w:rsid w:val="00542F6E"/>
    <w:rsid w:val="005A3816"/>
    <w:rsid w:val="005D08FE"/>
    <w:rsid w:val="005E3EE4"/>
    <w:rsid w:val="00714A10"/>
    <w:rsid w:val="007E0479"/>
    <w:rsid w:val="008E7F07"/>
    <w:rsid w:val="00C03CE4"/>
    <w:rsid w:val="00DF009E"/>
    <w:rsid w:val="00DF3FCD"/>
    <w:rsid w:val="00EB13FE"/>
    <w:rsid w:val="00F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C891B7DC-0C98-4DD0-BC8C-222DC04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256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23"/>
      </w:tabs>
      <w:spacing w:line="240" w:lineRule="exact"/>
      <w:outlineLvl w:val="1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ind w:righ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AAF09207.dotm</Template>
  <TotalTime>0</TotalTime>
  <Pages>1</Pages>
  <Words>40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Einlageblätter für Baugesuche</vt:lpstr>
    </vt:vector>
  </TitlesOfParts>
  <Company>Stadtverwaltung Biel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Einlageblätter für Baugesuche</dc:title>
  <dc:subject/>
  <dc:creator>Mennel</dc:creator>
  <cp:keywords/>
  <cp:lastModifiedBy>Schläfli Vinzenz</cp:lastModifiedBy>
  <cp:revision>2</cp:revision>
  <cp:lastPrinted>2005-08-16T13:49:00Z</cp:lastPrinted>
  <dcterms:created xsi:type="dcterms:W3CDTF">2019-05-14T12:36:00Z</dcterms:created>
  <dcterms:modified xsi:type="dcterms:W3CDTF">2019-05-14T12:36:00Z</dcterms:modified>
</cp:coreProperties>
</file>