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7A" w:rsidRDefault="0060577A" w:rsidP="008E108D">
      <w:pPr>
        <w:pStyle w:val="berschrift5"/>
        <w:tabs>
          <w:tab w:val="clear" w:pos="2340"/>
        </w:tabs>
        <w:rPr>
          <w:rFonts w:ascii="Arial" w:hAnsi="Arial"/>
          <w:color w:val="000000"/>
          <w:sz w:val="40"/>
          <w:lang w:val="fr-FR"/>
        </w:rPr>
      </w:pPr>
    </w:p>
    <w:p w:rsidR="008E108D" w:rsidRPr="00F869A2" w:rsidRDefault="0022603D" w:rsidP="008E108D">
      <w:pPr>
        <w:pStyle w:val="berschrift5"/>
        <w:tabs>
          <w:tab w:val="clear" w:pos="2340"/>
        </w:tabs>
        <w:rPr>
          <w:rFonts w:ascii="Arial" w:hAnsi="Arial"/>
          <w:color w:val="000000"/>
          <w:sz w:val="40"/>
          <w:lang w:val="fr-FR"/>
        </w:rPr>
      </w:pPr>
      <w:r>
        <w:rPr>
          <w:rFonts w:ascii="Arial" w:hAnsi="Arial"/>
          <w:color w:val="000000"/>
          <w:sz w:val="40"/>
          <w:lang w:val="fr-FR"/>
        </w:rPr>
        <w:t>Inscription à l’examen d’</w:t>
      </w:r>
      <w:r w:rsidR="008E108D" w:rsidRPr="000617E9">
        <w:rPr>
          <w:rFonts w:ascii="Arial" w:hAnsi="Arial"/>
          <w:color w:val="000000"/>
          <w:sz w:val="40"/>
          <w:lang w:val="fr-FR"/>
        </w:rPr>
        <w:t>admission de danse</w:t>
      </w:r>
    </w:p>
    <w:p w:rsidR="00D736D0" w:rsidRPr="008E108D" w:rsidRDefault="00D736D0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sz w:val="10"/>
          <w:szCs w:val="10"/>
          <w:lang w:val="fr-FR"/>
        </w:rPr>
      </w:pPr>
    </w:p>
    <w:p w:rsidR="0037731B" w:rsidRPr="002B6CF4" w:rsidRDefault="00FE05E3" w:rsidP="001B7B09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color w:val="FF0000"/>
          <w:szCs w:val="22"/>
          <w:lang w:val="fr-CH"/>
        </w:rPr>
      </w:pPr>
      <w:r>
        <w:rPr>
          <w:rFonts w:cs="Arial"/>
          <w:b/>
          <w:szCs w:val="22"/>
          <w:lang w:val="fr-CH"/>
        </w:rPr>
        <w:t>Délai</w:t>
      </w:r>
      <w:r w:rsidRPr="0058649D">
        <w:rPr>
          <w:rFonts w:cs="Arial"/>
          <w:b/>
          <w:szCs w:val="22"/>
          <w:lang w:val="fr-CH"/>
        </w:rPr>
        <w:t xml:space="preserve"> </w:t>
      </w:r>
      <w:r w:rsidR="0037731B" w:rsidRPr="0058649D">
        <w:rPr>
          <w:rFonts w:cs="Arial"/>
          <w:b/>
          <w:szCs w:val="22"/>
          <w:lang w:val="fr-CH"/>
        </w:rPr>
        <w:t>d</w:t>
      </w:r>
      <w:r w:rsidR="0022603D">
        <w:rPr>
          <w:rFonts w:cs="Arial"/>
          <w:b/>
          <w:szCs w:val="22"/>
          <w:lang w:val="fr-CH"/>
        </w:rPr>
        <w:t>’</w:t>
      </w:r>
      <w:r w:rsidR="0037731B" w:rsidRPr="0058649D">
        <w:rPr>
          <w:rFonts w:cs="Arial"/>
          <w:b/>
          <w:szCs w:val="22"/>
          <w:lang w:val="fr-CH"/>
        </w:rPr>
        <w:t>inscription</w:t>
      </w:r>
      <w:r>
        <w:rPr>
          <w:rFonts w:cs="Arial"/>
          <w:b/>
          <w:szCs w:val="22"/>
          <w:lang w:val="fr-CH"/>
        </w:rPr>
        <w:t>:</w:t>
      </w:r>
      <w:r w:rsidR="0037731B" w:rsidRPr="0058649D">
        <w:rPr>
          <w:rFonts w:cs="Arial"/>
          <w:b/>
          <w:szCs w:val="22"/>
          <w:lang w:val="fr-CH"/>
        </w:rPr>
        <w:t xml:space="preserve"> </w:t>
      </w:r>
      <w:r w:rsidR="008F01B0">
        <w:rPr>
          <w:rFonts w:cs="Arial"/>
          <w:b/>
          <w:szCs w:val="22"/>
          <w:lang w:val="fr-CH"/>
        </w:rPr>
        <w:t>1</w:t>
      </w:r>
      <w:r w:rsidRPr="000E714E">
        <w:rPr>
          <w:rFonts w:cs="Arial"/>
          <w:b/>
          <w:szCs w:val="22"/>
          <w:vertAlign w:val="superscript"/>
          <w:lang w:val="fr-CH"/>
        </w:rPr>
        <w:t>er</w:t>
      </w:r>
      <w:r w:rsidR="002B6CF4">
        <w:rPr>
          <w:rFonts w:cs="Arial"/>
          <w:b/>
          <w:szCs w:val="22"/>
          <w:lang w:val="fr-CH"/>
        </w:rPr>
        <w:t xml:space="preserve"> décembre </w:t>
      </w:r>
      <w:r w:rsidR="00A8233B">
        <w:rPr>
          <w:rFonts w:cs="Arial"/>
          <w:b/>
          <w:szCs w:val="22"/>
          <w:lang w:val="fr-CH"/>
        </w:rPr>
        <w:t>2023</w:t>
      </w:r>
      <w:r w:rsidR="006C42B3">
        <w:rPr>
          <w:rFonts w:cs="Arial"/>
          <w:b/>
          <w:szCs w:val="22"/>
          <w:lang w:val="fr-CH"/>
        </w:rPr>
        <w:t xml:space="preserve"> -&gt; Date</w:t>
      </w:r>
      <w:r w:rsidR="0060577A">
        <w:rPr>
          <w:rFonts w:cs="Arial"/>
          <w:b/>
          <w:szCs w:val="22"/>
          <w:lang w:val="fr-CH"/>
        </w:rPr>
        <w:t xml:space="preserve"> de l</w:t>
      </w:r>
      <w:r w:rsidR="0022603D">
        <w:rPr>
          <w:rFonts w:cs="Arial"/>
          <w:b/>
          <w:szCs w:val="22"/>
          <w:lang w:val="fr-CH"/>
        </w:rPr>
        <w:t>’</w:t>
      </w:r>
      <w:r w:rsidR="0060577A">
        <w:rPr>
          <w:rFonts w:cs="Arial"/>
          <w:b/>
          <w:szCs w:val="22"/>
          <w:lang w:val="fr-CH"/>
        </w:rPr>
        <w:t>exam</w:t>
      </w:r>
      <w:r w:rsidR="008F01B0">
        <w:rPr>
          <w:rFonts w:cs="Arial"/>
          <w:b/>
          <w:szCs w:val="22"/>
          <w:lang w:val="fr-CH"/>
        </w:rPr>
        <w:t>en</w:t>
      </w:r>
      <w:r w:rsidRPr="006C42B3">
        <w:rPr>
          <w:rFonts w:cs="Arial"/>
          <w:b/>
          <w:szCs w:val="22"/>
          <w:lang w:val="fr-CH"/>
        </w:rPr>
        <w:t>:</w:t>
      </w:r>
      <w:r w:rsidR="002B6CF4" w:rsidRPr="006C42B3">
        <w:rPr>
          <w:rFonts w:cs="Arial"/>
          <w:b/>
          <w:szCs w:val="22"/>
          <w:lang w:val="fr-CH"/>
        </w:rPr>
        <w:t> </w:t>
      </w:r>
      <w:r w:rsidR="0032573B" w:rsidRPr="00495838">
        <w:rPr>
          <w:rFonts w:cs="Arial"/>
          <w:b/>
          <w:szCs w:val="22"/>
          <w:lang w:val="fr-CH"/>
        </w:rPr>
        <w:t>2</w:t>
      </w:r>
      <w:r w:rsidR="00495838">
        <w:rPr>
          <w:rFonts w:cs="Arial"/>
          <w:b/>
          <w:szCs w:val="22"/>
          <w:lang w:val="fr-CH"/>
        </w:rPr>
        <w:t>5</w:t>
      </w:r>
      <w:r w:rsidR="006C42B3" w:rsidRPr="00495838">
        <w:rPr>
          <w:rFonts w:cs="Arial"/>
          <w:b/>
          <w:szCs w:val="22"/>
          <w:lang w:val="fr-CH"/>
        </w:rPr>
        <w:t xml:space="preserve"> janvier 202</w:t>
      </w:r>
      <w:r w:rsidR="00A8233B" w:rsidRPr="00495838">
        <w:rPr>
          <w:rFonts w:cs="Arial"/>
          <w:b/>
          <w:szCs w:val="22"/>
          <w:lang w:val="fr-CH"/>
        </w:rPr>
        <w:t>4</w:t>
      </w:r>
    </w:p>
    <w:p w:rsidR="009063CA" w:rsidRDefault="009063CA" w:rsidP="001B7B09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Cs w:val="22"/>
          <w:lang w:val="fr-CH"/>
        </w:rPr>
      </w:pPr>
      <w:r>
        <w:rPr>
          <w:b/>
          <w:szCs w:val="22"/>
          <w:lang w:val="fr-CH"/>
        </w:rPr>
        <w:t xml:space="preserve">pour l'année scolaire </w:t>
      </w:r>
      <w:r w:rsidR="00E80BB5">
        <w:rPr>
          <w:rFonts w:cs="Arial"/>
          <w:b/>
          <w:szCs w:val="28"/>
        </w:rPr>
        <w:t>2024-</w:t>
      </w:r>
      <w:r w:rsidR="00A8233B">
        <w:rPr>
          <w:rFonts w:cs="Arial"/>
          <w:b/>
          <w:szCs w:val="28"/>
        </w:rPr>
        <w:t>2025</w:t>
      </w:r>
    </w:p>
    <w:p w:rsidR="0060577A" w:rsidRPr="0058649D" w:rsidRDefault="0060577A" w:rsidP="001B7B09">
      <w:pPr>
        <w:tabs>
          <w:tab w:val="left" w:pos="1701"/>
          <w:tab w:val="left" w:pos="2127"/>
          <w:tab w:val="left" w:pos="5670"/>
          <w:tab w:val="left" w:pos="8505"/>
        </w:tabs>
        <w:rPr>
          <w:rFonts w:cs="Arial"/>
          <w:b/>
          <w:szCs w:val="22"/>
          <w:lang w:val="fr-CH"/>
        </w:rPr>
      </w:pPr>
    </w:p>
    <w:p w:rsidR="00083DD6" w:rsidRPr="00F03A54" w:rsidRDefault="00083DD6" w:rsidP="00083DD6">
      <w:pPr>
        <w:rPr>
          <w:rFonts w:cs="Arial"/>
          <w:sz w:val="10"/>
          <w:szCs w:val="10"/>
          <w:lang w:val="fr-CH"/>
        </w:rPr>
      </w:pPr>
    </w:p>
    <w:tbl>
      <w:tblPr>
        <w:tblW w:w="10331" w:type="dxa"/>
        <w:tblLayout w:type="fixed"/>
        <w:tblLook w:val="04A0" w:firstRow="1" w:lastRow="0" w:firstColumn="1" w:lastColumn="0" w:noHBand="0" w:noVBand="1"/>
      </w:tblPr>
      <w:tblGrid>
        <w:gridCol w:w="2659"/>
        <w:gridCol w:w="709"/>
        <w:gridCol w:w="567"/>
        <w:gridCol w:w="567"/>
        <w:gridCol w:w="850"/>
        <w:gridCol w:w="2125"/>
        <w:gridCol w:w="284"/>
        <w:gridCol w:w="2554"/>
        <w:gridCol w:w="16"/>
      </w:tblGrid>
      <w:tr w:rsidR="00B32E66" w:rsidRPr="00CC6E8C" w:rsidTr="000E714E">
        <w:trPr>
          <w:trHeight w:val="273"/>
        </w:trPr>
        <w:tc>
          <w:tcPr>
            <w:tcW w:w="1033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32E66" w:rsidRPr="00CC6E8C" w:rsidRDefault="00FE05E3" w:rsidP="00610F32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É</w:t>
            </w:r>
            <w:r w:rsidR="0037731B" w:rsidRPr="00CC6E8C">
              <w:rPr>
                <w:rFonts w:cs="Arial"/>
                <w:sz w:val="22"/>
                <w:szCs w:val="22"/>
                <w:lang w:val="fr-CH"/>
              </w:rPr>
              <w:t>lève</w:t>
            </w:r>
          </w:p>
        </w:tc>
      </w:tr>
      <w:tr w:rsidR="00B32E66" w:rsidRPr="00610478" w:rsidTr="000E714E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C6E8C" w:rsidRPr="00610478" w:rsidRDefault="00FE05E3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Sexe</w:t>
            </w:r>
            <w:r w:rsidR="00C44BAD">
              <w:rPr>
                <w:rFonts w:cs="Arial"/>
                <w:szCs w:val="22"/>
              </w:rPr>
              <w:t>:</w:t>
            </w:r>
          </w:p>
        </w:tc>
        <w:bookmarkStart w:id="0" w:name="_GoBack"/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C6E8C" w:rsidRPr="00610478" w:rsidRDefault="00AE32CD" w:rsidP="0037731B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Cs w:val="22"/>
              </w:rPr>
              <w:instrText xml:space="preserve"> FORMCHECKBOX </w:instrText>
            </w:r>
            <w:r w:rsidR="001C6E3A">
              <w:rPr>
                <w:rFonts w:cs="Arial"/>
                <w:szCs w:val="22"/>
              </w:rPr>
            </w:r>
            <w:r w:rsidR="001C6E3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bookmarkEnd w:id="0"/>
            <w:r>
              <w:rPr>
                <w:rFonts w:cs="Arial"/>
                <w:szCs w:val="22"/>
              </w:rPr>
              <w:t xml:space="preserve"> </w:t>
            </w:r>
            <w:r w:rsidR="0037731B">
              <w:rPr>
                <w:rFonts w:cs="Arial"/>
                <w:szCs w:val="22"/>
              </w:rPr>
              <w:t>féminin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F827A4" w:rsidRPr="00610478" w:rsidRDefault="00AE32CD" w:rsidP="0037731B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1C6E3A">
              <w:rPr>
                <w:rFonts w:cs="Arial"/>
                <w:szCs w:val="22"/>
              </w:rPr>
            </w:r>
            <w:r w:rsidR="001C6E3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>
              <w:rPr>
                <w:rFonts w:cs="Arial"/>
                <w:szCs w:val="22"/>
              </w:rPr>
              <w:t xml:space="preserve"> </w:t>
            </w:r>
            <w:r w:rsidR="00B32E66" w:rsidRPr="00610478">
              <w:rPr>
                <w:rFonts w:cs="Arial"/>
                <w:szCs w:val="22"/>
              </w:rPr>
              <w:t>m</w:t>
            </w:r>
            <w:r w:rsidR="0037731B">
              <w:rPr>
                <w:rFonts w:cs="Arial"/>
                <w:szCs w:val="22"/>
              </w:rPr>
              <w:t>asculin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C6E8C" w:rsidRPr="00610478" w:rsidRDefault="00CC6E8C" w:rsidP="00CC6E8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Langue maternelle: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C6E8C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B32E66" w:rsidRPr="00610478" w:rsidTr="000E714E">
        <w:trPr>
          <w:trHeight w:val="454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Nom: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F720B6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F720B6">
              <w:rPr>
                <w:rFonts w:cs="Arial"/>
                <w:szCs w:val="22"/>
              </w:rPr>
              <w:t> </w:t>
            </w:r>
            <w:r w:rsidR="00F720B6">
              <w:rPr>
                <w:rFonts w:cs="Arial"/>
                <w:szCs w:val="22"/>
              </w:rPr>
              <w:t> </w:t>
            </w:r>
            <w:r w:rsidR="00F720B6">
              <w:rPr>
                <w:rFonts w:cs="Arial"/>
                <w:szCs w:val="22"/>
              </w:rPr>
              <w:t> </w:t>
            </w:r>
            <w:r w:rsidR="00F720B6">
              <w:rPr>
                <w:rFonts w:cs="Arial"/>
                <w:szCs w:val="22"/>
              </w:rPr>
              <w:t> </w:t>
            </w:r>
            <w:r w:rsidR="00F720B6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Prénom:</w:t>
            </w:r>
          </w:p>
        </w:tc>
        <w:tc>
          <w:tcPr>
            <w:tcW w:w="28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3E408B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3E408B">
              <w:rPr>
                <w:rFonts w:cs="Arial"/>
                <w:szCs w:val="22"/>
              </w:rPr>
              <w:t> </w:t>
            </w:r>
            <w:r w:rsidR="003E408B">
              <w:rPr>
                <w:rFonts w:cs="Arial"/>
                <w:szCs w:val="22"/>
              </w:rPr>
              <w:t> </w:t>
            </w:r>
            <w:r w:rsidR="003E408B">
              <w:rPr>
                <w:rFonts w:cs="Arial"/>
                <w:szCs w:val="22"/>
              </w:rPr>
              <w:t> </w:t>
            </w:r>
            <w:r w:rsidR="003E408B">
              <w:rPr>
                <w:rFonts w:cs="Arial"/>
                <w:szCs w:val="22"/>
              </w:rPr>
              <w:t> </w:t>
            </w:r>
            <w:r w:rsidR="003E408B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B32E66" w:rsidRPr="00610478" w:rsidTr="000E714E">
        <w:trPr>
          <w:trHeight w:val="454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Rue: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NPA / Lieu:</w:t>
            </w:r>
          </w:p>
        </w:tc>
        <w:tc>
          <w:tcPr>
            <w:tcW w:w="28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  <w:tr w:rsidR="00B32E66" w:rsidRPr="00610478" w:rsidTr="000E714E">
        <w:trPr>
          <w:trHeight w:val="454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de naissance: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CC6E8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Canton:</w:t>
            </w:r>
          </w:p>
        </w:tc>
        <w:tc>
          <w:tcPr>
            <w:tcW w:w="28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DD7EEE" w:rsidRPr="00610478" w:rsidTr="000E714E">
        <w:trPr>
          <w:trHeight w:val="454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CC6E8C" w:rsidP="00CC6E8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Téléphone parents: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8E108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Courriel parents:</w:t>
            </w:r>
          </w:p>
        </w:tc>
        <w:tc>
          <w:tcPr>
            <w:tcW w:w="28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DD7EEE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B32E66" w:rsidRPr="00610478" w:rsidTr="000E714E">
        <w:trPr>
          <w:trHeight w:val="454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65014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 w:rsidRPr="0058649D">
              <w:rPr>
                <w:rFonts w:cs="Arial"/>
                <w:szCs w:val="22"/>
              </w:rPr>
              <w:t>Portable</w:t>
            </w:r>
            <w:r w:rsidR="00CC6E8C" w:rsidRPr="0058649D">
              <w:rPr>
                <w:rFonts w:cs="Arial"/>
                <w:szCs w:val="22"/>
                <w:lang w:val="fr-CH"/>
              </w:rPr>
              <w:t xml:space="preserve"> élève</w:t>
            </w:r>
            <w:r w:rsidR="00CC6E8C"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65014A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Courriel </w:t>
            </w:r>
            <w:r w:rsidR="00CC6E8C" w:rsidRPr="0058649D">
              <w:rPr>
                <w:rFonts w:cs="Arial"/>
                <w:szCs w:val="22"/>
                <w:lang w:val="fr-CH"/>
              </w:rPr>
              <w:t>élève</w:t>
            </w:r>
            <w:r w:rsidR="00CC6E8C" w:rsidRPr="0058649D">
              <w:rPr>
                <w:rFonts w:cs="Arial"/>
                <w:szCs w:val="22"/>
              </w:rPr>
              <w:t>:</w:t>
            </w:r>
          </w:p>
        </w:tc>
        <w:tc>
          <w:tcPr>
            <w:tcW w:w="2852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B32E66" w:rsidRPr="00610478" w:rsidRDefault="00AE32CD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C44BAD" w:rsidRPr="007C5B42" w:rsidTr="000E714E">
        <w:trPr>
          <w:gridAfter w:val="1"/>
          <w:wAfter w:w="13" w:type="dxa"/>
          <w:trHeight w:val="454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44BAD" w:rsidRPr="007C5B42" w:rsidRDefault="00FE05E3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É</w:t>
            </w:r>
            <w:r w:rsidR="00C44BAD">
              <w:rPr>
                <w:rFonts w:cs="Arial"/>
                <w:szCs w:val="22"/>
              </w:rPr>
              <w:t>cole: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44BAD" w:rsidRPr="00610478" w:rsidRDefault="00C44BAD" w:rsidP="0078674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44BAD" w:rsidRPr="007C5B42" w:rsidRDefault="00FE05E3" w:rsidP="0078674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A</w:t>
            </w:r>
            <w:r w:rsidR="00C44BAD">
              <w:rPr>
                <w:rStyle w:val="shorttext"/>
                <w:rFonts w:cs="Arial"/>
                <w:color w:val="222222"/>
                <w:lang w:val="fr-FR"/>
              </w:rPr>
              <w:t>nnée scolaire</w:t>
            </w:r>
            <w:r w:rsidR="00C44BAD">
              <w:rPr>
                <w:rFonts w:cs="Arial"/>
                <w:szCs w:val="22"/>
              </w:rPr>
              <w:t>:</w:t>
            </w:r>
          </w:p>
        </w:tc>
        <w:tc>
          <w:tcPr>
            <w:tcW w:w="283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44BAD" w:rsidRPr="00610478" w:rsidRDefault="00C44BAD" w:rsidP="0078674F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  <w:tr w:rsidR="00C353AF" w:rsidRPr="00C44BAD" w:rsidTr="000E714E">
        <w:trPr>
          <w:gridAfter w:val="1"/>
          <w:wAfter w:w="13" w:type="dxa"/>
          <w:trHeight w:val="351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7B09" w:rsidRPr="001B7B09" w:rsidRDefault="001B7B09" w:rsidP="00CC6E8C">
            <w:pPr>
              <w:pStyle w:val="berschrift6"/>
              <w:spacing w:before="100" w:beforeAutospacing="1" w:after="100" w:afterAutospacing="1"/>
              <w:rPr>
                <w:rFonts w:cs="Arial"/>
                <w:sz w:val="6"/>
                <w:szCs w:val="6"/>
                <w:lang w:val="fr-CH"/>
              </w:rPr>
            </w:pPr>
          </w:p>
          <w:p w:rsidR="008E108D" w:rsidRDefault="008E108D" w:rsidP="00CC6E8C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  <w:lang w:val="fr-CH"/>
              </w:rPr>
            </w:pPr>
          </w:p>
          <w:p w:rsidR="00C353AF" w:rsidRPr="008E108D" w:rsidRDefault="00FE05E3" w:rsidP="008E108D">
            <w:pPr>
              <w:pStyle w:val="berschrift6"/>
              <w:spacing w:before="100" w:beforeAutospacing="1" w:after="100" w:afterAutospacing="1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Cs/>
                <w:sz w:val="22"/>
                <w:szCs w:val="22"/>
                <w:lang w:val="fr-FR"/>
              </w:rPr>
              <w:t>É</w:t>
            </w:r>
            <w:r w:rsidR="008E108D" w:rsidRPr="008E108D">
              <w:rPr>
                <w:rFonts w:cs="Arial"/>
                <w:iCs/>
                <w:sz w:val="22"/>
                <w:szCs w:val="22"/>
                <w:lang w:val="fr-FR"/>
              </w:rPr>
              <w:t>cole</w:t>
            </w:r>
            <w:r w:rsidR="008E108D">
              <w:rPr>
                <w:rFonts w:cs="Arial"/>
                <w:iCs/>
                <w:szCs w:val="22"/>
                <w:lang w:val="fr-FR"/>
              </w:rPr>
              <w:t xml:space="preserve"> </w:t>
            </w:r>
            <w:r w:rsidR="008E108D" w:rsidRPr="008E108D">
              <w:rPr>
                <w:rFonts w:cs="Arial"/>
                <w:iCs/>
                <w:sz w:val="22"/>
                <w:szCs w:val="22"/>
                <w:lang w:val="fr-FR"/>
              </w:rPr>
              <w:t>de danse</w:t>
            </w:r>
            <w:r w:rsidR="008E108D" w:rsidRPr="00CC6E8C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8E108D" w:rsidRPr="008E108D">
              <w:rPr>
                <w:rFonts w:cs="Arial"/>
                <w:iCs/>
                <w:sz w:val="22"/>
                <w:szCs w:val="22"/>
                <w:lang w:val="fr-FR"/>
              </w:rPr>
              <w:t>actuelle</w:t>
            </w:r>
            <w:r w:rsidR="008E108D">
              <w:rPr>
                <w:rFonts w:cs="Arial"/>
                <w:iCs/>
                <w:szCs w:val="22"/>
                <w:lang w:val="fr-FR"/>
              </w:rPr>
              <w:t xml:space="preserve"> </w:t>
            </w:r>
          </w:p>
        </w:tc>
      </w:tr>
      <w:tr w:rsidR="00C353AF" w:rsidRPr="007C5B42" w:rsidTr="000E714E">
        <w:trPr>
          <w:gridAfter w:val="1"/>
          <w:wAfter w:w="13" w:type="dxa"/>
          <w:trHeight w:val="45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8E108D" w:rsidP="00FE05E3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Nom </w:t>
            </w:r>
            <w:r w:rsidR="00FE05E3">
              <w:rPr>
                <w:rFonts w:cs="Arial"/>
                <w:szCs w:val="22"/>
                <w:lang w:val="fr-CH"/>
              </w:rPr>
              <w:t>et l</w:t>
            </w:r>
            <w:r>
              <w:rPr>
                <w:rFonts w:cs="Arial"/>
                <w:szCs w:val="22"/>
                <w:lang w:val="fr-CH"/>
              </w:rPr>
              <w:t>ieu</w:t>
            </w:r>
            <w:r w:rsidR="00FE05E3">
              <w:rPr>
                <w:rFonts w:cs="Arial"/>
                <w:szCs w:val="22"/>
                <w:lang w:val="fr-CH"/>
              </w:rPr>
              <w:t xml:space="preserve"> de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="0033759F">
              <w:rPr>
                <w:rFonts w:cs="Arial"/>
                <w:szCs w:val="22"/>
                <w:lang w:val="fr-CH"/>
              </w:rPr>
              <w:t>l</w:t>
            </w:r>
            <w:r w:rsidR="0022603D">
              <w:rPr>
                <w:rFonts w:cs="Arial"/>
                <w:szCs w:val="22"/>
                <w:lang w:val="fr-CH"/>
              </w:rPr>
              <w:t>’</w:t>
            </w:r>
            <w:r>
              <w:rPr>
                <w:rFonts w:cs="Arial"/>
                <w:szCs w:val="22"/>
                <w:lang w:val="fr-CH"/>
              </w:rPr>
              <w:t>école de danse: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AE32CD" w:rsidP="007C5B42">
            <w:pPr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cs="Arial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Cs w:val="22"/>
                <w:lang w:val="fr-CH"/>
              </w:rPr>
            </w:r>
            <w:r>
              <w:rPr>
                <w:rFonts w:cs="Arial"/>
                <w:szCs w:val="22"/>
                <w:lang w:val="fr-CH"/>
              </w:rPr>
              <w:fldChar w:fldCharType="separate"/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noProof/>
                <w:szCs w:val="22"/>
                <w:lang w:val="fr-CH"/>
              </w:rPr>
              <w:t> </w:t>
            </w:r>
            <w:r>
              <w:rPr>
                <w:rFonts w:cs="Arial"/>
                <w:szCs w:val="22"/>
                <w:lang w:val="fr-CH"/>
              </w:rPr>
              <w:fldChar w:fldCharType="end"/>
            </w:r>
            <w:bookmarkEnd w:id="16"/>
          </w:p>
        </w:tc>
      </w:tr>
      <w:tr w:rsidR="00AF2DAD" w:rsidRPr="007C5B42" w:rsidTr="000E714E">
        <w:trPr>
          <w:gridAfter w:val="1"/>
          <w:wAfter w:w="13" w:type="dxa"/>
          <w:trHeight w:val="491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AE32CD" w:rsidP="007C5B4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1C6E3A">
              <w:rPr>
                <w:rFonts w:cs="Arial"/>
                <w:szCs w:val="22"/>
                <w:lang w:val="fr-FR"/>
              </w:rPr>
            </w:r>
            <w:r w:rsidR="001C6E3A">
              <w:rPr>
                <w:rFonts w:cs="Arial"/>
                <w:szCs w:val="22"/>
                <w:lang w:val="fr-FR"/>
              </w:rPr>
              <w:fldChar w:fldCharType="separate"/>
            </w:r>
            <w:r>
              <w:rPr>
                <w:rFonts w:cs="Arial"/>
                <w:szCs w:val="22"/>
                <w:lang w:val="fr-FR"/>
              </w:rPr>
              <w:fldChar w:fldCharType="end"/>
            </w:r>
            <w:bookmarkEnd w:id="17"/>
            <w:r>
              <w:rPr>
                <w:rFonts w:cs="Arial"/>
                <w:szCs w:val="22"/>
                <w:lang w:val="fr-FR"/>
              </w:rPr>
              <w:t xml:space="preserve"> </w:t>
            </w:r>
            <w:r w:rsidR="0033759F" w:rsidRPr="00996E10">
              <w:rPr>
                <w:rFonts w:cs="Arial"/>
                <w:szCs w:val="22"/>
                <w:lang w:val="fr-FR"/>
              </w:rPr>
              <w:t>classique</w:t>
            </w:r>
          </w:p>
        </w:tc>
        <w:tc>
          <w:tcPr>
            <w:tcW w:w="2693" w:type="dxa"/>
            <w:gridSpan w:val="4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A009FC" w:rsidP="00610F3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</w:t>
            </w:r>
            <w:r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1C6E3A">
              <w:rPr>
                <w:rFonts w:cs="Arial"/>
                <w:szCs w:val="22"/>
                <w:lang w:val="fr-FR"/>
              </w:rPr>
            </w:r>
            <w:r w:rsidR="001C6E3A">
              <w:rPr>
                <w:rFonts w:cs="Arial"/>
                <w:szCs w:val="22"/>
                <w:lang w:val="fr-FR"/>
              </w:rPr>
              <w:fldChar w:fldCharType="separate"/>
            </w:r>
            <w:r>
              <w:rPr>
                <w:rFonts w:cs="Arial"/>
                <w:szCs w:val="22"/>
                <w:lang w:val="fr-FR"/>
              </w:rPr>
              <w:fldChar w:fldCharType="end"/>
            </w:r>
            <w:r>
              <w:rPr>
                <w:rFonts w:cs="Arial"/>
                <w:szCs w:val="22"/>
                <w:lang w:val="fr-FR"/>
              </w:rPr>
              <w:t xml:space="preserve"> </w:t>
            </w:r>
            <w:r w:rsidRPr="00996E10">
              <w:rPr>
                <w:rFonts w:cs="Arial"/>
                <w:szCs w:val="22"/>
                <w:lang w:val="fr-FR"/>
              </w:rPr>
              <w:t>moderne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7C5B42" w:rsidRDefault="00C353AF" w:rsidP="007C5B42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C353AF" w:rsidRPr="00610478" w:rsidRDefault="00A009FC" w:rsidP="00A009FC">
            <w:pPr>
              <w:spacing w:before="100" w:beforeAutospacing="1" w:after="100" w:afterAutospacing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1C6E3A">
              <w:rPr>
                <w:rFonts w:cs="Arial"/>
                <w:szCs w:val="22"/>
                <w:lang w:val="fr-FR"/>
              </w:rPr>
            </w:r>
            <w:r w:rsidR="001C6E3A">
              <w:rPr>
                <w:rFonts w:cs="Arial"/>
                <w:szCs w:val="22"/>
                <w:lang w:val="fr-FR"/>
              </w:rPr>
              <w:fldChar w:fldCharType="separate"/>
            </w:r>
            <w:r>
              <w:rPr>
                <w:rFonts w:cs="Arial"/>
                <w:szCs w:val="22"/>
                <w:lang w:val="fr-FR"/>
              </w:rPr>
              <w:fldChar w:fldCharType="end"/>
            </w:r>
            <w:bookmarkEnd w:id="18"/>
            <w:r>
              <w:rPr>
                <w:rFonts w:cs="Arial"/>
                <w:szCs w:val="22"/>
                <w:lang w:val="fr-FR"/>
              </w:rPr>
              <w:t xml:space="preserve"> autre</w:t>
            </w:r>
          </w:p>
        </w:tc>
      </w:tr>
      <w:tr w:rsidR="00CA4564" w:rsidRPr="0033759F" w:rsidTr="000E714E">
        <w:trPr>
          <w:gridAfter w:val="1"/>
          <w:wAfter w:w="13" w:type="dxa"/>
          <w:trHeight w:val="351"/>
        </w:trPr>
        <w:tc>
          <w:tcPr>
            <w:tcW w:w="10318" w:type="dxa"/>
            <w:gridSpan w:val="8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</w:tcPr>
          <w:p w:rsidR="001B7B09" w:rsidRPr="00DE5503" w:rsidRDefault="001B7B09" w:rsidP="00B80F88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:rsidR="0033759F" w:rsidRPr="00DE5503" w:rsidRDefault="0033759F" w:rsidP="00B80F88">
            <w:pPr>
              <w:pStyle w:val="berschrift3"/>
              <w:tabs>
                <w:tab w:val="clear" w:pos="2552"/>
                <w:tab w:val="left" w:pos="0"/>
                <w:tab w:val="left" w:pos="284"/>
                <w:tab w:val="left" w:pos="5940"/>
              </w:tabs>
              <w:spacing w:before="100" w:beforeAutospacing="1" w:after="100" w:afterAutospacing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A4564" w:rsidRPr="00DE5503" w:rsidRDefault="00E974F1">
            <w:pPr>
              <w:tabs>
                <w:tab w:val="left" w:pos="3402"/>
                <w:tab w:val="right" w:leader="dot" w:pos="9639"/>
              </w:tabs>
              <w:rPr>
                <w:b/>
                <w:bCs/>
                <w:szCs w:val="22"/>
                <w:lang w:val="fr-CH"/>
              </w:rPr>
            </w:pPr>
            <w:r w:rsidRPr="00DE5503">
              <w:rPr>
                <w:b/>
                <w:bCs/>
                <w:szCs w:val="22"/>
                <w:lang w:val="fr-CH"/>
              </w:rPr>
              <w:t>Finance d</w:t>
            </w:r>
            <w:r w:rsidR="0022603D" w:rsidRPr="00DE5503">
              <w:rPr>
                <w:b/>
                <w:bCs/>
                <w:szCs w:val="22"/>
                <w:lang w:val="fr-CH"/>
              </w:rPr>
              <w:t>’</w:t>
            </w:r>
            <w:r w:rsidRPr="00DE5503">
              <w:rPr>
                <w:b/>
                <w:bCs/>
                <w:szCs w:val="22"/>
                <w:lang w:val="fr-CH"/>
              </w:rPr>
              <w:t>examen: 80</w:t>
            </w:r>
            <w:r w:rsidR="00FE05E3" w:rsidRPr="00DE5503">
              <w:rPr>
                <w:b/>
                <w:bCs/>
                <w:szCs w:val="22"/>
                <w:lang w:val="fr-CH"/>
              </w:rPr>
              <w:t xml:space="preserve"> fr</w:t>
            </w:r>
            <w:r w:rsidRPr="00DE5503">
              <w:rPr>
                <w:b/>
                <w:bCs/>
                <w:szCs w:val="22"/>
                <w:lang w:val="fr-CH"/>
              </w:rPr>
              <w:t>.</w:t>
            </w:r>
          </w:p>
        </w:tc>
      </w:tr>
      <w:tr w:rsidR="00A2623D" w:rsidRPr="001C6E3A" w:rsidTr="000E714E">
        <w:trPr>
          <w:gridAfter w:val="1"/>
          <w:wAfter w:w="13" w:type="dxa"/>
          <w:trHeight w:val="351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C7901" w:rsidRPr="00DE5503" w:rsidRDefault="00EC7901" w:rsidP="00EC7901">
            <w:pPr>
              <w:pStyle w:val="berschrift5"/>
              <w:tabs>
                <w:tab w:val="clear" w:pos="2340"/>
              </w:tabs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pPr>
          </w:p>
          <w:p w:rsidR="00CC6E8C" w:rsidRPr="00DE5503" w:rsidRDefault="00CC6E8C" w:rsidP="00EC7901">
            <w:pPr>
              <w:pStyle w:val="berschrift5"/>
              <w:tabs>
                <w:tab w:val="clear" w:pos="2340"/>
              </w:tabs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pPr>
            <w:r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>Nous vous prions de bien vouloir ver</w:t>
            </w:r>
            <w:r w:rsidR="00EC7901"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 xml:space="preserve">ser la finance </w:t>
            </w:r>
            <w:r w:rsidR="00E35B43"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>d</w:t>
            </w:r>
            <w:r w:rsidR="0022603D"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>’</w:t>
            </w:r>
            <w:r w:rsidR="00E35B43"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 xml:space="preserve">examen </w:t>
            </w:r>
            <w:r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>jusqu</w:t>
            </w:r>
            <w:r w:rsidR="0022603D"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>’</w:t>
            </w:r>
            <w:r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 xml:space="preserve">au </w:t>
            </w:r>
            <w:r w:rsidR="00344230" w:rsidRPr="00DE5503">
              <w:rPr>
                <w:rFonts w:ascii="Arial" w:hAnsi="Arial" w:cs="Arial"/>
                <w:sz w:val="22"/>
                <w:szCs w:val="22"/>
                <w:lang w:val="fr-CH"/>
              </w:rPr>
              <w:t>0</w:t>
            </w:r>
            <w:r w:rsidR="00EC7901" w:rsidRPr="00DE5503">
              <w:rPr>
                <w:rFonts w:ascii="Arial" w:hAnsi="Arial" w:cs="Arial"/>
                <w:sz w:val="22"/>
                <w:szCs w:val="22"/>
                <w:lang w:val="fr-CH"/>
              </w:rPr>
              <w:t>1.1</w:t>
            </w:r>
            <w:r w:rsidR="000D1A2A" w:rsidRPr="00DE5503">
              <w:rPr>
                <w:rFonts w:ascii="Arial" w:hAnsi="Arial" w:cs="Arial"/>
                <w:sz w:val="22"/>
                <w:szCs w:val="22"/>
                <w:lang w:val="fr-CH"/>
              </w:rPr>
              <w:t>2.202</w:t>
            </w:r>
            <w:r w:rsidR="00A8233B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  <w:r w:rsidRPr="00DE5503"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t xml:space="preserve"> sur le compte:</w:t>
            </w:r>
          </w:p>
          <w:p w:rsidR="00EC7901" w:rsidRPr="00DE5503" w:rsidRDefault="00EC7901" w:rsidP="00EC7901">
            <w:pPr>
              <w:rPr>
                <w:rFonts w:cs="Arial"/>
                <w:szCs w:val="22"/>
                <w:lang w:val="fr-CH"/>
              </w:rPr>
            </w:pPr>
          </w:p>
          <w:p w:rsidR="00EC4137" w:rsidRDefault="00CC6E8C" w:rsidP="00EC4137">
            <w:pPr>
              <w:ind w:right="-143"/>
              <w:rPr>
                <w:rFonts w:cs="Arial"/>
                <w:szCs w:val="22"/>
                <w:lang w:val="fr-CH"/>
              </w:rPr>
            </w:pPr>
            <w:r w:rsidRPr="00DE5503">
              <w:rPr>
                <w:rFonts w:cs="Arial"/>
                <w:szCs w:val="22"/>
                <w:lang w:val="fr-CH"/>
              </w:rPr>
              <w:t xml:space="preserve">BCBE Berne, CH05 0079 0020 1745 5106 6, municipalité Bienne, </w:t>
            </w:r>
          </w:p>
          <w:p w:rsidR="00CA4564" w:rsidRDefault="00CC6E8C" w:rsidP="00EC4137">
            <w:pPr>
              <w:ind w:right="-143"/>
              <w:rPr>
                <w:rFonts w:cs="Arial"/>
                <w:szCs w:val="22"/>
                <w:lang w:val="fr-CH"/>
              </w:rPr>
            </w:pPr>
            <w:proofErr w:type="gramStart"/>
            <w:r w:rsidRPr="00DE5503">
              <w:rPr>
                <w:rFonts w:cs="Arial"/>
                <w:szCs w:val="22"/>
                <w:lang w:val="fr-CH"/>
              </w:rPr>
              <w:t>avec</w:t>
            </w:r>
            <w:proofErr w:type="gramEnd"/>
            <w:r w:rsidRPr="00DE5503">
              <w:rPr>
                <w:rFonts w:cs="Arial"/>
                <w:szCs w:val="22"/>
                <w:lang w:val="fr-CH"/>
              </w:rPr>
              <w:t xml:space="preserve"> motif versement </w:t>
            </w:r>
            <w:r w:rsidR="005614D1" w:rsidRPr="00DE5503">
              <w:rPr>
                <w:rFonts w:cs="Arial"/>
                <w:szCs w:val="22"/>
                <w:lang w:val="fr-CH"/>
              </w:rPr>
              <w:t>43406/42</w:t>
            </w:r>
            <w:r w:rsidR="009148E2" w:rsidRPr="00DE5503">
              <w:rPr>
                <w:rFonts w:cs="Arial"/>
                <w:szCs w:val="22"/>
                <w:lang w:val="fr-CH"/>
              </w:rPr>
              <w:t>4000000</w:t>
            </w:r>
            <w:r w:rsidRPr="00DE5503">
              <w:rPr>
                <w:rFonts w:cs="Arial"/>
                <w:szCs w:val="22"/>
                <w:lang w:val="fr-CH"/>
              </w:rPr>
              <w:t>. Notez svp le nom et le prénom</w:t>
            </w:r>
            <w:r w:rsidR="00FE05E3" w:rsidRPr="00DE5503">
              <w:rPr>
                <w:rFonts w:cs="Arial"/>
                <w:szCs w:val="22"/>
                <w:lang w:val="fr-CH"/>
              </w:rPr>
              <w:t xml:space="preserve"> de l’élève</w:t>
            </w:r>
            <w:r w:rsidRPr="00DE5503">
              <w:rPr>
                <w:rFonts w:cs="Arial"/>
                <w:szCs w:val="22"/>
                <w:lang w:val="fr-CH"/>
              </w:rPr>
              <w:t xml:space="preserve">. </w:t>
            </w:r>
          </w:p>
          <w:p w:rsidR="00EC4137" w:rsidRPr="00DE5503" w:rsidRDefault="00EC4137" w:rsidP="00EC4137">
            <w:pPr>
              <w:ind w:right="-143"/>
              <w:rPr>
                <w:rFonts w:cs="Arial"/>
                <w:szCs w:val="22"/>
                <w:lang w:val="fr-CH"/>
              </w:rPr>
            </w:pPr>
          </w:p>
          <w:p w:rsidR="00A2623D" w:rsidRPr="00DE5503" w:rsidRDefault="00A2623D" w:rsidP="00A2623D">
            <w:pPr>
              <w:rPr>
                <w:rFonts w:cs="Arial"/>
                <w:szCs w:val="22"/>
                <w:lang w:val="fr-FR"/>
              </w:rPr>
            </w:pPr>
            <w:r w:rsidRPr="00DE5503">
              <w:rPr>
                <w:rFonts w:cs="Arial"/>
                <w:bCs/>
                <w:szCs w:val="22"/>
                <w:lang w:val="fr-FR"/>
              </w:rPr>
              <w:t>L</w:t>
            </w:r>
            <w:r w:rsidR="0022603D" w:rsidRPr="00DE5503">
              <w:rPr>
                <w:rFonts w:cs="Arial"/>
                <w:bCs/>
                <w:szCs w:val="22"/>
                <w:lang w:val="fr-FR"/>
              </w:rPr>
              <w:t>’</w:t>
            </w:r>
            <w:r w:rsidRPr="00DE5503">
              <w:rPr>
                <w:rFonts w:cs="Arial"/>
                <w:bCs/>
                <w:szCs w:val="22"/>
                <w:lang w:val="fr-FR"/>
              </w:rPr>
              <w:t>attestation de paiement est obligatoire pour la participation à l</w:t>
            </w:r>
            <w:r w:rsidR="0022603D" w:rsidRPr="00DE5503">
              <w:rPr>
                <w:rFonts w:cs="Arial"/>
                <w:bCs/>
                <w:szCs w:val="22"/>
                <w:lang w:val="fr-FR"/>
              </w:rPr>
              <w:t>’</w:t>
            </w:r>
            <w:r w:rsidRPr="00DE5503">
              <w:rPr>
                <w:rFonts w:cs="Arial"/>
                <w:bCs/>
                <w:szCs w:val="22"/>
                <w:lang w:val="fr-FR"/>
              </w:rPr>
              <w:t>examen.</w:t>
            </w:r>
          </w:p>
          <w:p w:rsidR="00EC7901" w:rsidRPr="00DE5503" w:rsidRDefault="00EC7901" w:rsidP="00CC6E8C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rPr>
                <w:rFonts w:cs="Arial"/>
                <w:szCs w:val="22"/>
                <w:lang w:val="fr-CH"/>
              </w:rPr>
            </w:pPr>
          </w:p>
        </w:tc>
      </w:tr>
      <w:tr w:rsidR="00C44BAD" w:rsidRPr="00A2623D" w:rsidTr="000E714E">
        <w:trPr>
          <w:gridAfter w:val="1"/>
          <w:wAfter w:w="13" w:type="dxa"/>
          <w:trHeight w:val="20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44BAD" w:rsidRPr="00A2623D" w:rsidRDefault="00C44BAD" w:rsidP="00672D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 w:rsidRPr="00A2623D">
              <w:rPr>
                <w:rFonts w:cs="Arial"/>
                <w:szCs w:val="22"/>
              </w:rPr>
              <w:t>Lieu et date:</w:t>
            </w:r>
          </w:p>
        </w:tc>
        <w:tc>
          <w:tcPr>
            <w:tcW w:w="7658" w:type="dxa"/>
            <w:gridSpan w:val="7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C44BAD" w:rsidRPr="00A2623D" w:rsidRDefault="00C44BAD" w:rsidP="00672D90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C44BAD" w:rsidRPr="00A2623D" w:rsidTr="000E714E">
        <w:trPr>
          <w:gridAfter w:val="1"/>
          <w:wAfter w:w="16" w:type="dxa"/>
          <w:trHeight w:val="20"/>
        </w:trPr>
        <w:tc>
          <w:tcPr>
            <w:tcW w:w="26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C44BAD" w:rsidRPr="00A2623D" w:rsidRDefault="00C44BAD" w:rsidP="00610EF1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  <w:lang w:val="fr-CH"/>
              </w:rPr>
            </w:pPr>
            <w:r w:rsidRPr="00A2623D">
              <w:rPr>
                <w:rFonts w:cs="Arial"/>
                <w:szCs w:val="22"/>
              </w:rPr>
              <w:t xml:space="preserve">Signature </w:t>
            </w:r>
            <w:r w:rsidRPr="00A2623D">
              <w:rPr>
                <w:rFonts w:cs="Arial"/>
                <w:szCs w:val="22"/>
              </w:rPr>
              <w:br/>
              <w:t>de l</w:t>
            </w:r>
            <w:r w:rsidR="0022603D">
              <w:rPr>
                <w:rFonts w:cs="Arial"/>
                <w:szCs w:val="22"/>
              </w:rPr>
              <w:t>’</w:t>
            </w:r>
            <w:r w:rsidRPr="00A2623D">
              <w:rPr>
                <w:rFonts w:cs="Arial"/>
                <w:szCs w:val="22"/>
              </w:rPr>
              <w:t>élève:</w:t>
            </w:r>
          </w:p>
        </w:tc>
        <w:tc>
          <w:tcPr>
            <w:tcW w:w="1843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C44BAD" w:rsidRPr="00A2623D" w:rsidRDefault="00C44BAD" w:rsidP="00610EF1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3260" w:type="dxa"/>
            <w:gridSpan w:val="3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C44BAD" w:rsidRPr="005505B0" w:rsidRDefault="00C44BAD">
            <w:pPr>
              <w:tabs>
                <w:tab w:val="left" w:pos="2340"/>
                <w:tab w:val="left" w:pos="5940"/>
              </w:tabs>
              <w:ind w:right="-650"/>
              <w:rPr>
                <w:rFonts w:cs="Arial"/>
                <w:szCs w:val="22"/>
                <w:lang w:val="fr-CH"/>
              </w:rPr>
            </w:pPr>
            <w:r w:rsidRPr="005505B0">
              <w:rPr>
                <w:rFonts w:cs="Arial"/>
                <w:szCs w:val="22"/>
                <w:lang w:val="fr-CH"/>
              </w:rPr>
              <w:t>Signature du représentant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="00FE05E3">
              <w:rPr>
                <w:rFonts w:cs="Arial"/>
                <w:szCs w:val="22"/>
                <w:lang w:val="fr-CH"/>
              </w:rPr>
              <w:br/>
            </w:r>
            <w:r>
              <w:rPr>
                <w:rFonts w:cs="Arial"/>
                <w:szCs w:val="22"/>
                <w:lang w:val="fr-CH"/>
              </w:rPr>
              <w:t>l</w:t>
            </w:r>
            <w:r w:rsidRPr="005505B0">
              <w:rPr>
                <w:rFonts w:cs="Arial"/>
                <w:szCs w:val="22"/>
                <w:lang w:val="fr-CH"/>
              </w:rPr>
              <w:t>égal</w:t>
            </w:r>
            <w:r w:rsidR="00FE05E3">
              <w:rPr>
                <w:rFonts w:cs="Arial"/>
                <w:szCs w:val="22"/>
                <w:lang w:val="fr-CH"/>
              </w:rPr>
              <w:t> </w:t>
            </w:r>
            <w:r>
              <w:rPr>
                <w:rFonts w:cs="Arial"/>
                <w:szCs w:val="22"/>
                <w:lang w:val="fr-CH"/>
              </w:rPr>
              <w:t>/</w:t>
            </w:r>
            <w:r w:rsidR="00FE05E3">
              <w:rPr>
                <w:rFonts w:cs="Arial"/>
                <w:szCs w:val="22"/>
                <w:lang w:val="fr-CH"/>
              </w:rPr>
              <w:t xml:space="preserve"> des représentants </w:t>
            </w:r>
            <w:r>
              <w:rPr>
                <w:rFonts w:cs="Arial"/>
                <w:szCs w:val="22"/>
                <w:lang w:val="fr-CH"/>
              </w:rPr>
              <w:t>légaux</w:t>
            </w:r>
            <w:r w:rsidR="00881795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:rsidR="00C44BAD" w:rsidRPr="00A2623D" w:rsidRDefault="00C44BAD" w:rsidP="00610EF1">
            <w:pPr>
              <w:tabs>
                <w:tab w:val="left" w:pos="2340"/>
                <w:tab w:val="left" w:pos="5940"/>
              </w:tabs>
              <w:spacing w:before="100" w:beforeAutospacing="1" w:after="100" w:afterAutospacing="1"/>
              <w:ind w:right="-6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</w:tbl>
    <w:p w:rsidR="00C353AF" w:rsidRPr="00A2623D" w:rsidRDefault="00C353AF" w:rsidP="007847ED">
      <w:pPr>
        <w:pStyle w:val="Textkrper"/>
        <w:tabs>
          <w:tab w:val="clear" w:pos="2700"/>
          <w:tab w:val="clear" w:pos="5040"/>
          <w:tab w:val="clear" w:pos="7380"/>
          <w:tab w:val="left" w:pos="1843"/>
          <w:tab w:val="left" w:pos="6804"/>
          <w:tab w:val="right" w:leader="dot" w:pos="9072"/>
        </w:tabs>
        <w:ind w:right="-652"/>
        <w:rPr>
          <w:rFonts w:ascii="Arial" w:hAnsi="Arial" w:cs="Arial"/>
          <w:b/>
          <w:color w:val="auto"/>
          <w:sz w:val="22"/>
          <w:szCs w:val="22"/>
        </w:rPr>
      </w:pPr>
    </w:p>
    <w:p w:rsidR="00A2623D" w:rsidRPr="00A2623D" w:rsidRDefault="00A2623D" w:rsidP="00A2623D">
      <w:pPr>
        <w:tabs>
          <w:tab w:val="left" w:pos="3402"/>
          <w:tab w:val="right" w:leader="dot" w:pos="9639"/>
        </w:tabs>
        <w:rPr>
          <w:szCs w:val="22"/>
          <w:lang w:val="fr-FR"/>
        </w:rPr>
      </w:pPr>
    </w:p>
    <w:p w:rsidR="00A2623D" w:rsidRPr="00A2623D" w:rsidRDefault="00A2623D" w:rsidP="00A2623D">
      <w:pPr>
        <w:rPr>
          <w:rFonts w:cs="Arial"/>
          <w:szCs w:val="22"/>
          <w:lang w:val="fr-CH"/>
        </w:rPr>
      </w:pPr>
    </w:p>
    <w:p w:rsidR="00A2623D" w:rsidRPr="006A18D7" w:rsidRDefault="00A2623D" w:rsidP="00A2623D">
      <w:pPr>
        <w:ind w:right="-143"/>
        <w:rPr>
          <w:rFonts w:cs="Arial"/>
          <w:szCs w:val="22"/>
          <w:lang w:val="fr-CH"/>
        </w:rPr>
      </w:pPr>
      <w:r w:rsidRPr="006A18D7">
        <w:rPr>
          <w:rFonts w:cs="Arial"/>
          <w:szCs w:val="22"/>
          <w:lang w:val="fr-CH"/>
        </w:rPr>
        <w:t>Veuillez envoyer votre inscription jusqu</w:t>
      </w:r>
      <w:r w:rsidR="0022603D" w:rsidRPr="006A18D7">
        <w:rPr>
          <w:rFonts w:cs="Arial"/>
          <w:szCs w:val="22"/>
          <w:lang w:val="fr-CH"/>
        </w:rPr>
        <w:t>’</w:t>
      </w:r>
      <w:r w:rsidRPr="006A18D7">
        <w:rPr>
          <w:rFonts w:cs="Arial"/>
          <w:szCs w:val="22"/>
          <w:lang w:val="fr-CH"/>
        </w:rPr>
        <w:t xml:space="preserve">au </w:t>
      </w:r>
      <w:r w:rsidRPr="006A18D7">
        <w:rPr>
          <w:rFonts w:cs="Arial"/>
          <w:b/>
          <w:bCs/>
          <w:szCs w:val="22"/>
          <w:lang w:val="fr-CH"/>
        </w:rPr>
        <w:t>1</w:t>
      </w:r>
      <w:r w:rsidRPr="006A18D7">
        <w:rPr>
          <w:rFonts w:cs="Arial"/>
          <w:b/>
          <w:bCs/>
          <w:szCs w:val="22"/>
          <w:vertAlign w:val="superscript"/>
          <w:lang w:val="fr-CH"/>
        </w:rPr>
        <w:t>er</w:t>
      </w:r>
      <w:r w:rsidR="000D1A2A">
        <w:rPr>
          <w:rFonts w:cs="Arial"/>
          <w:b/>
          <w:bCs/>
          <w:szCs w:val="22"/>
          <w:lang w:val="fr-CH"/>
        </w:rPr>
        <w:t xml:space="preserve"> décembre 202</w:t>
      </w:r>
      <w:r w:rsidR="00A8233B">
        <w:rPr>
          <w:rFonts w:cs="Arial"/>
          <w:b/>
          <w:bCs/>
          <w:szCs w:val="22"/>
          <w:lang w:val="fr-CH"/>
        </w:rPr>
        <w:t>3</w:t>
      </w:r>
      <w:r w:rsidRPr="006A18D7">
        <w:rPr>
          <w:rFonts w:cs="Arial"/>
          <w:szCs w:val="22"/>
          <w:lang w:val="fr-CH"/>
        </w:rPr>
        <w:t xml:space="preserve"> à:</w:t>
      </w:r>
    </w:p>
    <w:p w:rsidR="005C623C" w:rsidRPr="006A18D7" w:rsidRDefault="00BB46A0" w:rsidP="00BE177B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szCs w:val="22"/>
          <w:lang w:val="fr-FR"/>
        </w:rPr>
      </w:pPr>
      <w:r>
        <w:rPr>
          <w:rFonts w:cs="Arial"/>
          <w:b/>
          <w:szCs w:val="22"/>
          <w:lang w:val="fr-FR"/>
        </w:rPr>
        <w:t>Service des s</w:t>
      </w:r>
      <w:r w:rsidR="005031AE" w:rsidRPr="006A18D7">
        <w:rPr>
          <w:rFonts w:cs="Arial"/>
          <w:b/>
          <w:szCs w:val="22"/>
          <w:lang w:val="fr-FR"/>
        </w:rPr>
        <w:t>port</w:t>
      </w:r>
      <w:r>
        <w:rPr>
          <w:rFonts w:cs="Arial"/>
          <w:b/>
          <w:szCs w:val="22"/>
          <w:lang w:val="fr-FR"/>
        </w:rPr>
        <w:t>s</w:t>
      </w:r>
      <w:r w:rsidR="00BE177B" w:rsidRPr="006A18D7">
        <w:rPr>
          <w:rFonts w:cs="Arial"/>
          <w:b/>
          <w:szCs w:val="22"/>
          <w:lang w:val="fr-FR"/>
        </w:rPr>
        <w:t>,</w:t>
      </w:r>
      <w:r w:rsidR="005031AE" w:rsidRPr="006A18D7">
        <w:rPr>
          <w:rFonts w:cs="Arial"/>
          <w:b/>
          <w:szCs w:val="22"/>
          <w:lang w:val="fr-FR"/>
        </w:rPr>
        <w:t> </w:t>
      </w:r>
      <w:r w:rsidR="001C6749">
        <w:rPr>
          <w:rFonts w:cs="Arial"/>
          <w:b/>
          <w:szCs w:val="22"/>
          <w:lang w:val="fr-CH"/>
        </w:rPr>
        <w:t>Sport-Culture-É</w:t>
      </w:r>
      <w:r w:rsidR="006A18D7" w:rsidRPr="006A18D7">
        <w:rPr>
          <w:rFonts w:cs="Arial"/>
          <w:b/>
          <w:szCs w:val="22"/>
          <w:lang w:val="fr-CH"/>
        </w:rPr>
        <w:t>tudes</w:t>
      </w:r>
      <w:r w:rsidR="00BE177B" w:rsidRPr="006A18D7">
        <w:rPr>
          <w:rFonts w:cs="Arial"/>
          <w:b/>
          <w:szCs w:val="22"/>
          <w:lang w:val="fr-FR"/>
        </w:rPr>
        <w:t xml:space="preserve">, </w:t>
      </w:r>
      <w:r w:rsidR="00FE05E3" w:rsidRPr="006A18D7">
        <w:rPr>
          <w:rFonts w:cs="Arial"/>
          <w:b/>
          <w:szCs w:val="22"/>
          <w:lang w:val="fr-CH"/>
        </w:rPr>
        <w:t>r</w:t>
      </w:r>
      <w:r>
        <w:rPr>
          <w:rFonts w:cs="Arial"/>
          <w:b/>
          <w:szCs w:val="22"/>
          <w:lang w:val="fr-CH"/>
        </w:rPr>
        <w:t>ue Centrale 60</w:t>
      </w:r>
      <w:r w:rsidR="00BE177B" w:rsidRPr="006A18D7">
        <w:rPr>
          <w:rFonts w:cs="Arial"/>
          <w:b/>
          <w:szCs w:val="22"/>
          <w:lang w:val="fr-CH"/>
        </w:rPr>
        <w:t xml:space="preserve">, </w:t>
      </w:r>
      <w:r w:rsidR="00BE177B" w:rsidRPr="006A18D7">
        <w:rPr>
          <w:rFonts w:cs="Arial"/>
          <w:b/>
          <w:szCs w:val="22"/>
          <w:lang w:val="fr-FR"/>
        </w:rPr>
        <w:t>2501 Bienne</w:t>
      </w:r>
      <w:r w:rsidR="002F342F" w:rsidRPr="006A18D7">
        <w:rPr>
          <w:rFonts w:cs="Arial"/>
          <w:szCs w:val="22"/>
          <w:lang w:val="fr-FR"/>
        </w:rPr>
        <w:t>.</w:t>
      </w:r>
    </w:p>
    <w:p w:rsidR="00BE177B" w:rsidRPr="006A18D7" w:rsidRDefault="001319C3" w:rsidP="00BE177B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078 710 13 09</w:t>
      </w:r>
      <w:r w:rsidR="00BE177B" w:rsidRPr="006A18D7">
        <w:rPr>
          <w:rFonts w:cs="Arial"/>
          <w:szCs w:val="22"/>
          <w:lang w:val="en-US"/>
        </w:rPr>
        <w:t xml:space="preserve">, </w:t>
      </w:r>
      <w:r>
        <w:rPr>
          <w:lang w:val="en-US"/>
        </w:rPr>
        <w:t>michael.gabi@biel-bienne.ch</w:t>
      </w:r>
    </w:p>
    <w:p w:rsidR="00F22064" w:rsidRPr="005031AE" w:rsidRDefault="00F22064" w:rsidP="0060577A">
      <w:pPr>
        <w:tabs>
          <w:tab w:val="left" w:pos="2127"/>
          <w:tab w:val="left" w:pos="4536"/>
          <w:tab w:val="left" w:pos="6096"/>
          <w:tab w:val="right" w:leader="dot" w:pos="9072"/>
        </w:tabs>
        <w:rPr>
          <w:rFonts w:cs="Arial"/>
          <w:color w:val="FF0000"/>
          <w:szCs w:val="22"/>
          <w:lang w:val="en-US"/>
        </w:rPr>
      </w:pPr>
    </w:p>
    <w:sectPr w:rsidR="00F22064" w:rsidRPr="005031AE" w:rsidSect="00A8233B">
      <w:headerReference w:type="default" r:id="rId8"/>
      <w:footerReference w:type="even" r:id="rId9"/>
      <w:footerReference w:type="default" r:id="rId10"/>
      <w:pgSz w:w="11906" w:h="16838" w:code="9"/>
      <w:pgMar w:top="1418" w:right="851" w:bottom="426" w:left="1134" w:header="284" w:footer="73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8" w:rsidRDefault="008E23F8">
      <w:r>
        <w:separator/>
      </w:r>
    </w:p>
  </w:endnote>
  <w:endnote w:type="continuationSeparator" w:id="0">
    <w:p w:rsidR="008E23F8" w:rsidRDefault="008E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2" w:rsidRDefault="002343F2" w:rsidP="00D33C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43F2" w:rsidRDefault="002343F2" w:rsidP="001236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2" w:rsidRPr="001236D5" w:rsidRDefault="002343F2" w:rsidP="001236D5">
    <w:pPr>
      <w:pStyle w:val="Fuzeile"/>
      <w:ind w:right="360"/>
      <w:jc w:val="right"/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8" w:rsidRDefault="008E23F8">
      <w:r>
        <w:separator/>
      </w:r>
    </w:p>
  </w:footnote>
  <w:footnote w:type="continuationSeparator" w:id="0">
    <w:p w:rsidR="008E23F8" w:rsidRDefault="008E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2" w:rsidRDefault="00A8233B" w:rsidP="00A8233B">
    <w:pPr>
      <w:pStyle w:val="Kopfzeile"/>
      <w:ind w:left="-284"/>
      <w:rPr>
        <w:noProof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B0AE47B" wp14:editId="1BEC33AE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1486535" cy="815975"/>
          <wp:effectExtent l="0" t="0" r="0" b="3175"/>
          <wp:wrapTight wrapText="bothSides">
            <wp:wrapPolygon edited="0">
              <wp:start x="0" y="0"/>
              <wp:lineTo x="0" y="21180"/>
              <wp:lineTo x="21314" y="21180"/>
              <wp:lineTo x="21314" y="0"/>
              <wp:lineTo x="0" y="0"/>
            </wp:wrapPolygon>
          </wp:wrapTight>
          <wp:docPr id="4" name="Grafi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0FF">
      <w:rPr>
        <w:noProof/>
        <w:lang w:eastAsia="de-CH"/>
      </w:rPr>
      <w:drawing>
        <wp:inline distT="0" distB="0" distL="0" distR="0">
          <wp:extent cx="2543175" cy="10953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9D"/>
    <w:multiLevelType w:val="multilevel"/>
    <w:tmpl w:val="144E5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26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5904D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A5A44E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718F53D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7999302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8"/>
    <w:rsid w:val="0000327B"/>
    <w:rsid w:val="00007705"/>
    <w:rsid w:val="0001177A"/>
    <w:rsid w:val="00022FDA"/>
    <w:rsid w:val="000453B6"/>
    <w:rsid w:val="00046B4D"/>
    <w:rsid w:val="00067D1B"/>
    <w:rsid w:val="00083DD6"/>
    <w:rsid w:val="000A3171"/>
    <w:rsid w:val="000B0A01"/>
    <w:rsid w:val="000B309F"/>
    <w:rsid w:val="000C0F2B"/>
    <w:rsid w:val="000C5A85"/>
    <w:rsid w:val="000D1A2A"/>
    <w:rsid w:val="000D6563"/>
    <w:rsid w:val="000E0D1D"/>
    <w:rsid w:val="000E6FED"/>
    <w:rsid w:val="000E714E"/>
    <w:rsid w:val="000E74CF"/>
    <w:rsid w:val="000F0A84"/>
    <w:rsid w:val="00112390"/>
    <w:rsid w:val="001236D5"/>
    <w:rsid w:val="001319C3"/>
    <w:rsid w:val="001412CE"/>
    <w:rsid w:val="00153B2B"/>
    <w:rsid w:val="00164CC2"/>
    <w:rsid w:val="00170531"/>
    <w:rsid w:val="00172318"/>
    <w:rsid w:val="00177BB8"/>
    <w:rsid w:val="00181B6F"/>
    <w:rsid w:val="00183966"/>
    <w:rsid w:val="001844BA"/>
    <w:rsid w:val="0019187C"/>
    <w:rsid w:val="0019512B"/>
    <w:rsid w:val="001A7A15"/>
    <w:rsid w:val="001B15F0"/>
    <w:rsid w:val="001B5111"/>
    <w:rsid w:val="001B7B09"/>
    <w:rsid w:val="001C6749"/>
    <w:rsid w:val="001C6E3A"/>
    <w:rsid w:val="001D5B02"/>
    <w:rsid w:val="001F0C93"/>
    <w:rsid w:val="001F17B3"/>
    <w:rsid w:val="001F22BB"/>
    <w:rsid w:val="00203C92"/>
    <w:rsid w:val="002068F0"/>
    <w:rsid w:val="00221E31"/>
    <w:rsid w:val="002241F9"/>
    <w:rsid w:val="0022603D"/>
    <w:rsid w:val="002343F2"/>
    <w:rsid w:val="002409EE"/>
    <w:rsid w:val="00241EF7"/>
    <w:rsid w:val="002459C3"/>
    <w:rsid w:val="00251C0B"/>
    <w:rsid w:val="00253BCF"/>
    <w:rsid w:val="00255672"/>
    <w:rsid w:val="00267991"/>
    <w:rsid w:val="002B6CF4"/>
    <w:rsid w:val="002D1C10"/>
    <w:rsid w:val="002E04FD"/>
    <w:rsid w:val="002E5F7E"/>
    <w:rsid w:val="002F2E56"/>
    <w:rsid w:val="002F342F"/>
    <w:rsid w:val="00306DF7"/>
    <w:rsid w:val="00311EF5"/>
    <w:rsid w:val="00312F56"/>
    <w:rsid w:val="00315A15"/>
    <w:rsid w:val="0032573B"/>
    <w:rsid w:val="0033391D"/>
    <w:rsid w:val="00334BF0"/>
    <w:rsid w:val="00334F05"/>
    <w:rsid w:val="0033759F"/>
    <w:rsid w:val="00340DDA"/>
    <w:rsid w:val="00343C52"/>
    <w:rsid w:val="00344230"/>
    <w:rsid w:val="0035267E"/>
    <w:rsid w:val="00356C71"/>
    <w:rsid w:val="00360D95"/>
    <w:rsid w:val="0036782C"/>
    <w:rsid w:val="00371A94"/>
    <w:rsid w:val="0037731B"/>
    <w:rsid w:val="003968D4"/>
    <w:rsid w:val="003A45EA"/>
    <w:rsid w:val="003B0116"/>
    <w:rsid w:val="003B03E6"/>
    <w:rsid w:val="003B3910"/>
    <w:rsid w:val="003C71E8"/>
    <w:rsid w:val="003D3821"/>
    <w:rsid w:val="003E408B"/>
    <w:rsid w:val="003E6DB1"/>
    <w:rsid w:val="003F1761"/>
    <w:rsid w:val="003F7EC8"/>
    <w:rsid w:val="004221DE"/>
    <w:rsid w:val="0042556C"/>
    <w:rsid w:val="00430CC1"/>
    <w:rsid w:val="00457544"/>
    <w:rsid w:val="00480A78"/>
    <w:rsid w:val="004870E6"/>
    <w:rsid w:val="004877BE"/>
    <w:rsid w:val="00495838"/>
    <w:rsid w:val="004A42E6"/>
    <w:rsid w:val="004A6564"/>
    <w:rsid w:val="004B29D1"/>
    <w:rsid w:val="004B4993"/>
    <w:rsid w:val="004B65F6"/>
    <w:rsid w:val="004E4915"/>
    <w:rsid w:val="004E5041"/>
    <w:rsid w:val="004E53F3"/>
    <w:rsid w:val="004F13FB"/>
    <w:rsid w:val="004F1B70"/>
    <w:rsid w:val="005031AE"/>
    <w:rsid w:val="00511D3F"/>
    <w:rsid w:val="00514303"/>
    <w:rsid w:val="0052524D"/>
    <w:rsid w:val="005363C3"/>
    <w:rsid w:val="0054131B"/>
    <w:rsid w:val="0054625B"/>
    <w:rsid w:val="005562E2"/>
    <w:rsid w:val="005614D1"/>
    <w:rsid w:val="005671F3"/>
    <w:rsid w:val="0057318F"/>
    <w:rsid w:val="00574CEF"/>
    <w:rsid w:val="00581052"/>
    <w:rsid w:val="00585678"/>
    <w:rsid w:val="00596A08"/>
    <w:rsid w:val="005A147F"/>
    <w:rsid w:val="005B06AD"/>
    <w:rsid w:val="005C623C"/>
    <w:rsid w:val="005D2B2A"/>
    <w:rsid w:val="005E4791"/>
    <w:rsid w:val="005E6F92"/>
    <w:rsid w:val="005F1573"/>
    <w:rsid w:val="005F15D3"/>
    <w:rsid w:val="005F1CF7"/>
    <w:rsid w:val="0060507F"/>
    <w:rsid w:val="0060577A"/>
    <w:rsid w:val="00610478"/>
    <w:rsid w:val="00610EF1"/>
    <w:rsid w:val="00610F32"/>
    <w:rsid w:val="00617963"/>
    <w:rsid w:val="0063392F"/>
    <w:rsid w:val="00634772"/>
    <w:rsid w:val="00640231"/>
    <w:rsid w:val="00641DCD"/>
    <w:rsid w:val="0065014A"/>
    <w:rsid w:val="00652BC3"/>
    <w:rsid w:val="00657770"/>
    <w:rsid w:val="00666BC7"/>
    <w:rsid w:val="00667276"/>
    <w:rsid w:val="006A18D7"/>
    <w:rsid w:val="006A6C27"/>
    <w:rsid w:val="006C2387"/>
    <w:rsid w:val="006C2D61"/>
    <w:rsid w:val="006C42B3"/>
    <w:rsid w:val="006D520A"/>
    <w:rsid w:val="006E0DE6"/>
    <w:rsid w:val="006E1A24"/>
    <w:rsid w:val="006E7E6E"/>
    <w:rsid w:val="006F1D49"/>
    <w:rsid w:val="006F2979"/>
    <w:rsid w:val="007001A5"/>
    <w:rsid w:val="0071434C"/>
    <w:rsid w:val="00732309"/>
    <w:rsid w:val="00732EE7"/>
    <w:rsid w:val="00735A9D"/>
    <w:rsid w:val="00741D22"/>
    <w:rsid w:val="00747D61"/>
    <w:rsid w:val="00775020"/>
    <w:rsid w:val="0077792C"/>
    <w:rsid w:val="007847ED"/>
    <w:rsid w:val="00790333"/>
    <w:rsid w:val="007909F6"/>
    <w:rsid w:val="00791A8C"/>
    <w:rsid w:val="007A594F"/>
    <w:rsid w:val="007C205C"/>
    <w:rsid w:val="007C5B42"/>
    <w:rsid w:val="007D5C9D"/>
    <w:rsid w:val="007D7758"/>
    <w:rsid w:val="007E2E93"/>
    <w:rsid w:val="007E4F42"/>
    <w:rsid w:val="007E77DF"/>
    <w:rsid w:val="007F254E"/>
    <w:rsid w:val="007F3ED2"/>
    <w:rsid w:val="00805848"/>
    <w:rsid w:val="0080599B"/>
    <w:rsid w:val="00813D93"/>
    <w:rsid w:val="00815020"/>
    <w:rsid w:val="00830D97"/>
    <w:rsid w:val="00845056"/>
    <w:rsid w:val="00857410"/>
    <w:rsid w:val="00861900"/>
    <w:rsid w:val="0086272E"/>
    <w:rsid w:val="00866622"/>
    <w:rsid w:val="00866753"/>
    <w:rsid w:val="00881795"/>
    <w:rsid w:val="008819AF"/>
    <w:rsid w:val="008829B4"/>
    <w:rsid w:val="00884D05"/>
    <w:rsid w:val="008A1A59"/>
    <w:rsid w:val="008A4527"/>
    <w:rsid w:val="008B53D4"/>
    <w:rsid w:val="008C13CB"/>
    <w:rsid w:val="008C20DC"/>
    <w:rsid w:val="008E0FB6"/>
    <w:rsid w:val="008E108D"/>
    <w:rsid w:val="008E23F8"/>
    <w:rsid w:val="008E273E"/>
    <w:rsid w:val="008F01B0"/>
    <w:rsid w:val="008F2B10"/>
    <w:rsid w:val="008F735D"/>
    <w:rsid w:val="00901F4A"/>
    <w:rsid w:val="009063CA"/>
    <w:rsid w:val="009122AA"/>
    <w:rsid w:val="009148E2"/>
    <w:rsid w:val="00925838"/>
    <w:rsid w:val="00940FCD"/>
    <w:rsid w:val="00950BE5"/>
    <w:rsid w:val="00954A6E"/>
    <w:rsid w:val="00962DCF"/>
    <w:rsid w:val="00963CCA"/>
    <w:rsid w:val="00991EE0"/>
    <w:rsid w:val="009A0D41"/>
    <w:rsid w:val="009A216D"/>
    <w:rsid w:val="009C0898"/>
    <w:rsid w:val="009C6F75"/>
    <w:rsid w:val="009D31C6"/>
    <w:rsid w:val="009D5E03"/>
    <w:rsid w:val="00A009FC"/>
    <w:rsid w:val="00A2623D"/>
    <w:rsid w:val="00A32864"/>
    <w:rsid w:val="00A34289"/>
    <w:rsid w:val="00A3636D"/>
    <w:rsid w:val="00A41B78"/>
    <w:rsid w:val="00A55BD9"/>
    <w:rsid w:val="00A61DC3"/>
    <w:rsid w:val="00A64822"/>
    <w:rsid w:val="00A652B1"/>
    <w:rsid w:val="00A65F12"/>
    <w:rsid w:val="00A6791C"/>
    <w:rsid w:val="00A67CC1"/>
    <w:rsid w:val="00A7428B"/>
    <w:rsid w:val="00A8233B"/>
    <w:rsid w:val="00A84343"/>
    <w:rsid w:val="00A91EEF"/>
    <w:rsid w:val="00A93175"/>
    <w:rsid w:val="00AB7143"/>
    <w:rsid w:val="00AE32CD"/>
    <w:rsid w:val="00AF2247"/>
    <w:rsid w:val="00AF2DAD"/>
    <w:rsid w:val="00AF3061"/>
    <w:rsid w:val="00AF7923"/>
    <w:rsid w:val="00B32717"/>
    <w:rsid w:val="00B32E66"/>
    <w:rsid w:val="00B76D2F"/>
    <w:rsid w:val="00B8070B"/>
    <w:rsid w:val="00B80F88"/>
    <w:rsid w:val="00B91D6F"/>
    <w:rsid w:val="00B92C73"/>
    <w:rsid w:val="00B966B1"/>
    <w:rsid w:val="00BB46A0"/>
    <w:rsid w:val="00BB594A"/>
    <w:rsid w:val="00BC5307"/>
    <w:rsid w:val="00BC7364"/>
    <w:rsid w:val="00BE177B"/>
    <w:rsid w:val="00BE36E1"/>
    <w:rsid w:val="00BE3DA9"/>
    <w:rsid w:val="00BF11B1"/>
    <w:rsid w:val="00BF770C"/>
    <w:rsid w:val="00C0660B"/>
    <w:rsid w:val="00C11753"/>
    <w:rsid w:val="00C149CC"/>
    <w:rsid w:val="00C2785E"/>
    <w:rsid w:val="00C30F6B"/>
    <w:rsid w:val="00C34C6C"/>
    <w:rsid w:val="00C353AF"/>
    <w:rsid w:val="00C425D0"/>
    <w:rsid w:val="00C44BAD"/>
    <w:rsid w:val="00C457E9"/>
    <w:rsid w:val="00C81856"/>
    <w:rsid w:val="00C90E91"/>
    <w:rsid w:val="00CA4564"/>
    <w:rsid w:val="00CC13EB"/>
    <w:rsid w:val="00CC6E8C"/>
    <w:rsid w:val="00CD2B7E"/>
    <w:rsid w:val="00CD7A81"/>
    <w:rsid w:val="00CE160E"/>
    <w:rsid w:val="00D02877"/>
    <w:rsid w:val="00D02D37"/>
    <w:rsid w:val="00D22264"/>
    <w:rsid w:val="00D33C68"/>
    <w:rsid w:val="00D41225"/>
    <w:rsid w:val="00D54534"/>
    <w:rsid w:val="00D610E7"/>
    <w:rsid w:val="00D71FB1"/>
    <w:rsid w:val="00D72934"/>
    <w:rsid w:val="00D736D0"/>
    <w:rsid w:val="00D81AA8"/>
    <w:rsid w:val="00D847E5"/>
    <w:rsid w:val="00D90491"/>
    <w:rsid w:val="00D94F44"/>
    <w:rsid w:val="00DA5BD1"/>
    <w:rsid w:val="00DB21D9"/>
    <w:rsid w:val="00DB5E48"/>
    <w:rsid w:val="00DB7D3F"/>
    <w:rsid w:val="00DC2844"/>
    <w:rsid w:val="00DD7EEE"/>
    <w:rsid w:val="00DE35C7"/>
    <w:rsid w:val="00DE5503"/>
    <w:rsid w:val="00E00A9A"/>
    <w:rsid w:val="00E0122A"/>
    <w:rsid w:val="00E05A58"/>
    <w:rsid w:val="00E13BAD"/>
    <w:rsid w:val="00E220B4"/>
    <w:rsid w:val="00E30A6A"/>
    <w:rsid w:val="00E3551C"/>
    <w:rsid w:val="00E35B43"/>
    <w:rsid w:val="00E51403"/>
    <w:rsid w:val="00E52612"/>
    <w:rsid w:val="00E73FDC"/>
    <w:rsid w:val="00E80BB5"/>
    <w:rsid w:val="00E85DBE"/>
    <w:rsid w:val="00E95674"/>
    <w:rsid w:val="00E95CB5"/>
    <w:rsid w:val="00E974F1"/>
    <w:rsid w:val="00EA526E"/>
    <w:rsid w:val="00EB609E"/>
    <w:rsid w:val="00EC00EA"/>
    <w:rsid w:val="00EC185A"/>
    <w:rsid w:val="00EC33E3"/>
    <w:rsid w:val="00EC4137"/>
    <w:rsid w:val="00EC7901"/>
    <w:rsid w:val="00EE16A7"/>
    <w:rsid w:val="00EE6CAA"/>
    <w:rsid w:val="00EF2AB3"/>
    <w:rsid w:val="00F03A54"/>
    <w:rsid w:val="00F12655"/>
    <w:rsid w:val="00F22064"/>
    <w:rsid w:val="00F22AFB"/>
    <w:rsid w:val="00F22FB3"/>
    <w:rsid w:val="00F53535"/>
    <w:rsid w:val="00F57C3D"/>
    <w:rsid w:val="00F71E60"/>
    <w:rsid w:val="00F720B6"/>
    <w:rsid w:val="00F827A4"/>
    <w:rsid w:val="00FB0508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4C1A05DF-7CD1-4136-8272-E7D3E95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340"/>
        <w:tab w:val="left" w:pos="5940"/>
      </w:tabs>
      <w:spacing w:line="360" w:lineRule="auto"/>
      <w:ind w:right="-650"/>
      <w:outlineLvl w:val="0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340"/>
        <w:tab w:val="left" w:pos="2552"/>
      </w:tabs>
      <w:ind w:right="-650"/>
      <w:outlineLvl w:val="2"/>
    </w:pPr>
    <w:rPr>
      <w:rFonts w:ascii="Arial Narrow" w:hAnsi="Arial Narrow"/>
      <w:b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620"/>
        <w:tab w:val="left" w:pos="5670"/>
      </w:tabs>
      <w:spacing w:line="360" w:lineRule="auto"/>
      <w:outlineLvl w:val="3"/>
    </w:pPr>
    <w:rPr>
      <w:rFonts w:ascii="Arial Narrow" w:hAnsi="Arial Narrow"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2340"/>
        <w:tab w:val="left" w:pos="5940"/>
      </w:tabs>
      <w:outlineLvl w:val="4"/>
    </w:pPr>
    <w:rPr>
      <w:rFonts w:ascii="Arial Narrow" w:hAnsi="Arial Narrow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284"/>
      </w:tabs>
      <w:ind w:left="284" w:hanging="284"/>
    </w:pPr>
    <w:rPr>
      <w:snapToGrid w:val="0"/>
    </w:rPr>
  </w:style>
  <w:style w:type="paragraph" w:styleId="Textkrper-Zeileneinzug">
    <w:name w:val="Body Text Indent"/>
    <w:basedOn w:val="Standard"/>
    <w:pPr>
      <w:tabs>
        <w:tab w:val="left" w:pos="3119"/>
      </w:tabs>
      <w:ind w:left="284"/>
    </w:pPr>
    <w:rPr>
      <w:sz w:val="24"/>
      <w:lang w:val="de-DE"/>
    </w:rPr>
  </w:style>
  <w:style w:type="paragraph" w:styleId="Textkrper">
    <w:name w:val="Body Text"/>
    <w:basedOn w:val="Standard"/>
    <w:pPr>
      <w:tabs>
        <w:tab w:val="left" w:pos="2700"/>
        <w:tab w:val="left" w:pos="5040"/>
        <w:tab w:val="left" w:pos="7380"/>
      </w:tabs>
      <w:ind w:right="-650"/>
    </w:pPr>
    <w:rPr>
      <w:rFonts w:ascii="Arial Narrow" w:hAnsi="Arial Narrow"/>
      <w:color w:val="000000"/>
      <w:sz w:val="24"/>
    </w:rPr>
  </w:style>
  <w:style w:type="paragraph" w:styleId="Textkrper-Einzug3">
    <w:name w:val="Body Text Indent 3"/>
    <w:basedOn w:val="Standard"/>
    <w:pPr>
      <w:tabs>
        <w:tab w:val="left" w:pos="1701"/>
        <w:tab w:val="left" w:pos="5670"/>
        <w:tab w:val="left" w:pos="7088"/>
      </w:tabs>
      <w:spacing w:line="360" w:lineRule="auto"/>
      <w:ind w:firstLine="426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236D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E5041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E5041"/>
    <w:rPr>
      <w:rFonts w:ascii="Calibri" w:eastAsia="Calibri" w:hAnsi="Calibri" w:cs="Consolas"/>
      <w:sz w:val="22"/>
      <w:szCs w:val="21"/>
      <w:lang w:eastAsia="en-US"/>
    </w:rPr>
  </w:style>
  <w:style w:type="table" w:styleId="Tabellenraster">
    <w:name w:val="Table Grid"/>
    <w:basedOn w:val="NormaleTabelle"/>
    <w:rsid w:val="0008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E77DF"/>
  </w:style>
  <w:style w:type="character" w:customStyle="1" w:styleId="berschrift5Zchn">
    <w:name w:val="Überschrift 5 Zchn"/>
    <w:link w:val="berschrift5"/>
    <w:rsid w:val="008E108D"/>
    <w:rPr>
      <w:rFonts w:ascii="Arial Narrow" w:hAnsi="Arial Narrow"/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5.2%20SPO%20SKS\Internetauftritt_Brosch&#252;re_Flyer\Anmeldeformulare%20Musik%20&amp;%20Tanz\Tanz%20aktuell%20D+F\Danse_%20Inscription_2019_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5916-8B07-4CA7-BB16-F83A3B5F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Danse_ Inscription_2019_2020.dotx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</vt:lpstr>
      <vt:lpstr>Anmeldung</vt:lpstr>
    </vt:vector>
  </TitlesOfParts>
  <Company>Stadtverwaltung Biel</Company>
  <LinksUpToDate>false</LinksUpToDate>
  <CharactersWithSpaces>1523</CharactersWithSpaces>
  <SharedDoc>false</SharedDoc>
  <HLinks>
    <vt:vector size="6" baseType="variant"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mailto:hansjoerg.glutz@biel-bienne.ch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Schafroth Charlotte</dc:creator>
  <cp:lastModifiedBy>Gabi Michael</cp:lastModifiedBy>
  <cp:revision>2</cp:revision>
  <cp:lastPrinted>2023-09-08T06:49:00Z</cp:lastPrinted>
  <dcterms:created xsi:type="dcterms:W3CDTF">2023-09-22T08:16:00Z</dcterms:created>
  <dcterms:modified xsi:type="dcterms:W3CDTF">2023-09-22T08:16:00Z</dcterms:modified>
</cp:coreProperties>
</file>