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0"/>
        <w:gridCol w:w="4820"/>
      </w:tblGrid>
      <w:tr w:rsidR="000A0056" w:rsidRPr="00C8492B" w:rsidTr="00B76BDB">
        <w:trPr>
          <w:cantSplit/>
          <w:trHeight w:val="111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056" w:rsidRPr="00C8492B" w:rsidRDefault="000A0056" w:rsidP="00B76BDB">
            <w:pPr>
              <w:pStyle w:val="AbsenderTitel"/>
              <w:rPr>
                <w:highlight w:val="white"/>
              </w:rPr>
            </w:pPr>
            <w:r w:rsidRPr="00C8492B">
              <w:fldChar w:fldCharType="begin"/>
            </w:r>
            <w:r w:rsidRPr="00C8492B">
              <w:instrText xml:space="preserve"> DOCPROPERTY "Organisation.Organisation"\*CHARFORMAT \&lt;OawJumpToField value=0/&gt;</w:instrText>
            </w:r>
            <w:r w:rsidRPr="00C8492B">
              <w:fldChar w:fldCharType="separate"/>
            </w:r>
            <w:r w:rsidRPr="00C8492B">
              <w:t>Direction de l'action sociale et de la sécurité</w:t>
            </w:r>
            <w:r w:rsidRPr="00C8492B">
              <w:rPr>
                <w:highlight w:val="white"/>
              </w:rPr>
              <w:fldChar w:fldCharType="end"/>
            </w:r>
          </w:p>
          <w:p w:rsidR="000A0056" w:rsidRPr="00C8492B" w:rsidRDefault="000A0056" w:rsidP="00B76BDB">
            <w:pPr>
              <w:pStyle w:val="AbsenderTitel"/>
              <w:rPr>
                <w:highlight w:val="white"/>
              </w:rPr>
            </w:pPr>
            <w:r w:rsidRPr="00C8492B">
              <w:fldChar w:fldCharType="begin"/>
            </w:r>
            <w:r w:rsidRPr="00C8492B">
              <w:instrText xml:space="preserve"> IF </w:instrText>
            </w:r>
            <w:r w:rsidRPr="00C8492B">
              <w:fldChar w:fldCharType="begin"/>
            </w:r>
            <w:r w:rsidRPr="00C8492B">
              <w:instrText xml:space="preserve"> DOCPROPERTY "Organisation.Department"\*CHARFORMAT \&lt;OawJumpToField value=0/&gt;</w:instrText>
            </w:r>
            <w:r w:rsidRPr="00C8492B">
              <w:fldChar w:fldCharType="separate"/>
            </w:r>
            <w:r w:rsidRPr="00C8492B">
              <w:instrText>Service spécialisé de l'intégration</w:instrText>
            </w:r>
            <w:r w:rsidRPr="00C8492B">
              <w:fldChar w:fldCharType="end"/>
            </w:r>
            <w:r w:rsidRPr="00C8492B">
              <w:instrText>= "" "" "</w:instrText>
            </w:r>
            <w:r w:rsidRPr="00C8492B">
              <w:fldChar w:fldCharType="begin"/>
            </w:r>
            <w:r w:rsidRPr="00C8492B">
              <w:instrText xml:space="preserve"> DOCPROPERTY "Organisation.Department"\*CHARFORMAT \&lt;OawJumpToField value=0/&gt;</w:instrText>
            </w:r>
            <w:r w:rsidRPr="00C8492B">
              <w:fldChar w:fldCharType="separate"/>
            </w:r>
            <w:r w:rsidRPr="00C8492B">
              <w:instrText>Service spécialisé de l'intégration</w:instrText>
            </w:r>
            <w:r w:rsidRPr="00C8492B">
              <w:fldChar w:fldCharType="end"/>
            </w:r>
            <w:r w:rsidRPr="00C8492B">
              <w:instrText>" \* MERGEFORMAT \&lt;OawJumpToField value=0/&gt;</w:instrText>
            </w:r>
            <w:r w:rsidRPr="00C8492B">
              <w:fldChar w:fldCharType="separate"/>
            </w:r>
            <w:r w:rsidRPr="00C8492B">
              <w:rPr>
                <w:noProof/>
              </w:rPr>
              <w:t>Service spécialisé de l'intégration</w:t>
            </w:r>
            <w:r w:rsidRPr="00C8492B">
              <w:rPr>
                <w:highlight w:val="white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056" w:rsidRPr="00C8492B" w:rsidRDefault="000A0056" w:rsidP="00B76BDB"/>
        </w:tc>
      </w:tr>
      <w:tr w:rsidR="000A0056" w:rsidRPr="00C8492B" w:rsidTr="00B76BDB">
        <w:trPr>
          <w:cantSplit/>
          <w:trHeight w:val="868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056" w:rsidRPr="00C8492B" w:rsidRDefault="000A0056" w:rsidP="00891AB3">
            <w:pPr>
              <w:pStyle w:val="Absender"/>
              <w:rPr>
                <w:u w:val="single"/>
              </w:rPr>
            </w:pPr>
            <w:r w:rsidRPr="00C8492B">
              <w:rPr>
                <w:u w:val="single"/>
              </w:rPr>
              <w:fldChar w:fldCharType="begin"/>
            </w:r>
            <w:r w:rsidRPr="00C8492B">
              <w:rPr>
                <w:u w:val="single"/>
              </w:rPr>
              <w:instrText xml:space="preserve"> IF </w:instrText>
            </w:r>
            <w:r w:rsidRPr="00C8492B">
              <w:rPr>
                <w:u w:val="single"/>
              </w:rPr>
              <w:fldChar w:fldCharType="begin"/>
            </w:r>
            <w:r w:rsidRPr="00C8492B">
              <w:rPr>
                <w:u w:val="single"/>
              </w:rPr>
              <w:instrText xml:space="preserve"> DOCPROPERTY "Organisation.Versand"\*CHARFORMAT \&lt;OawJumpToField value=0/&gt;</w:instrText>
            </w:r>
            <w:r w:rsidRPr="00C8492B">
              <w:rPr>
                <w:u w:val="single"/>
              </w:rPr>
              <w:fldChar w:fldCharType="separate"/>
            </w:r>
            <w:r w:rsidRPr="00C8492B">
              <w:rPr>
                <w:u w:val="single"/>
              </w:rPr>
              <w:instrText>Service spécialisé de l'intégration</w:instrText>
            </w:r>
            <w:r w:rsidRPr="00C8492B">
              <w:rPr>
                <w:u w:val="single"/>
              </w:rPr>
              <w:fldChar w:fldCharType="end"/>
            </w:r>
            <w:r w:rsidRPr="00C8492B">
              <w:rPr>
                <w:u w:val="single"/>
              </w:rPr>
              <w:instrText>= "" "</w:instrText>
            </w:r>
            <w:r w:rsidRPr="00C8492B">
              <w:rPr>
                <w:u w:val="single"/>
              </w:rPr>
              <w:fldChar w:fldCharType="begin"/>
            </w:r>
            <w:r w:rsidRPr="00C8492B">
              <w:rPr>
                <w:u w:val="single"/>
              </w:rPr>
              <w:instrText xml:space="preserve"> DOCPROPERTY "Organisation.Organisation"\*CHARFORMAT \&lt;OawJumpToField value=0/&gt;</w:instrText>
            </w:r>
            <w:r w:rsidRPr="00C8492B">
              <w:rPr>
                <w:u w:val="single"/>
              </w:rPr>
              <w:fldChar w:fldCharType="end"/>
            </w:r>
            <w:r w:rsidRPr="00C8492B">
              <w:rPr>
                <w:u w:val="single"/>
              </w:rPr>
              <w:instrText>" "</w:instrText>
            </w:r>
            <w:r w:rsidRPr="00C8492B">
              <w:rPr>
                <w:u w:val="single"/>
              </w:rPr>
              <w:fldChar w:fldCharType="begin"/>
            </w:r>
            <w:r w:rsidRPr="00C8492B">
              <w:rPr>
                <w:u w:val="single"/>
              </w:rPr>
              <w:instrText xml:space="preserve"> DOCPROPERTY "Organisation.Versand"\*CHARFORMAT \&lt;OawJumpToField value=0/&gt;</w:instrText>
            </w:r>
            <w:r w:rsidRPr="00C8492B">
              <w:rPr>
                <w:u w:val="single"/>
              </w:rPr>
              <w:fldChar w:fldCharType="separate"/>
            </w:r>
            <w:r w:rsidRPr="00C8492B">
              <w:rPr>
                <w:u w:val="single"/>
              </w:rPr>
              <w:instrText>Service spécialisé de l'intégration</w:instrText>
            </w:r>
            <w:r w:rsidRPr="00C8492B">
              <w:rPr>
                <w:u w:val="single"/>
              </w:rPr>
              <w:fldChar w:fldCharType="end"/>
            </w:r>
            <w:r w:rsidRPr="00C8492B">
              <w:rPr>
                <w:u w:val="single"/>
              </w:rPr>
              <w:instrText>" \* MERGEFORMAT \&lt;OawJumpToField value=0/&gt;</w:instrText>
            </w:r>
            <w:r w:rsidRPr="00C8492B">
              <w:rPr>
                <w:u w:val="single"/>
              </w:rPr>
              <w:fldChar w:fldCharType="separate"/>
            </w:r>
            <w:r w:rsidRPr="00C8492B">
              <w:rPr>
                <w:noProof/>
                <w:u w:val="single"/>
              </w:rPr>
              <w:t>Service spécialisé de l'intégration</w:t>
            </w:r>
            <w:r w:rsidRPr="00C8492B">
              <w:rPr>
                <w:u w:val="single"/>
              </w:rPr>
              <w:fldChar w:fldCharType="end"/>
            </w:r>
            <w:r w:rsidRPr="00C8492B">
              <w:rPr>
                <w:u w:val="single"/>
              </w:rPr>
              <w:t xml:space="preserve">, </w:t>
            </w:r>
            <w:r w:rsidR="00891AB3">
              <w:rPr>
                <w:u w:val="single"/>
              </w:rPr>
              <w:t>Rue de la Gare 50, 2502 Bienne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056" w:rsidRPr="00C8492B" w:rsidRDefault="000A0056" w:rsidP="00B76BDB">
            <w:pPr>
              <w:pStyle w:val="Absender"/>
              <w:tabs>
                <w:tab w:val="left" w:pos="1486"/>
                <w:tab w:val="left" w:pos="3013"/>
              </w:tabs>
            </w:pPr>
            <w:r w:rsidRPr="00C8492B">
              <w:fldChar w:fldCharType="begin"/>
            </w:r>
            <w:r w:rsidRPr="00C8492B">
              <w:instrText xml:space="preserve"> DOCPROPERTY "Doc.T"\*CHARFORMAT \&lt;OawJumpToField value=0/&gt;</w:instrText>
            </w:r>
            <w:r w:rsidRPr="00C8492B">
              <w:fldChar w:fldCharType="separate"/>
            </w:r>
            <w:r w:rsidRPr="00C8492B">
              <w:t>T</w:t>
            </w:r>
            <w:r w:rsidRPr="00C8492B">
              <w:fldChar w:fldCharType="end"/>
            </w:r>
            <w:r w:rsidRPr="00C8492B">
              <w:t xml:space="preserve">: </w:t>
            </w:r>
            <w:r w:rsidRPr="00C8492B">
              <w:fldChar w:fldCharType="begin"/>
            </w:r>
            <w:r w:rsidRPr="00C8492B">
              <w:instrText xml:space="preserve"> DOCPROPERTY "Contactperson.DirectPhone"\*CHARFORMAT \&lt;OawJumpToField value=0/&gt;</w:instrText>
            </w:r>
            <w:r w:rsidRPr="00C8492B">
              <w:fldChar w:fldCharType="separate"/>
            </w:r>
            <w:r w:rsidRPr="00C8492B">
              <w:t>032 326 12 17</w:t>
            </w:r>
            <w:r w:rsidRPr="00C8492B">
              <w:fldChar w:fldCharType="end"/>
            </w:r>
            <w:r w:rsidRPr="00C8492B">
              <w:fldChar w:fldCharType="begin"/>
            </w:r>
            <w:r w:rsidRPr="00C8492B">
              <w:instrText xml:space="preserve"> IF </w:instrText>
            </w:r>
            <w:r w:rsidRPr="00C8492B">
              <w:fldChar w:fldCharType="begin"/>
            </w:r>
            <w:r w:rsidRPr="00C8492B">
              <w:instrText xml:space="preserve"> DOCPROPERTY "Organisation.Fax"\*CHARFORMAT \&lt;OawJumpToField value=0/&gt;</w:instrText>
            </w:r>
            <w:r w:rsidRPr="00C8492B">
              <w:fldChar w:fldCharType="end"/>
            </w:r>
            <w:r w:rsidRPr="00C8492B">
              <w:instrText>= "" "" "</w:instrText>
            </w:r>
            <w:r w:rsidRPr="00C8492B">
              <w:tab/>
            </w:r>
            <w:r w:rsidRPr="00C8492B">
              <w:fldChar w:fldCharType="begin"/>
            </w:r>
            <w:r w:rsidRPr="00C8492B">
              <w:instrText xml:space="preserve"> DOCPROPERTY "Doc.F"\*CHARFORMAT \&lt;OawJumpToField value=0/&gt;</w:instrText>
            </w:r>
            <w:r w:rsidRPr="00C8492B">
              <w:fldChar w:fldCharType="separate"/>
            </w:r>
            <w:r w:rsidRPr="00C8492B">
              <w:instrText>Doc.F</w:instrText>
            </w:r>
            <w:r w:rsidRPr="00C8492B">
              <w:fldChar w:fldCharType="end"/>
            </w:r>
            <w:r w:rsidRPr="00C8492B">
              <w:instrText xml:space="preserve">: </w:instrText>
            </w:r>
            <w:r w:rsidRPr="00C8492B">
              <w:fldChar w:fldCharType="begin"/>
            </w:r>
            <w:r w:rsidRPr="00C8492B">
              <w:instrText xml:space="preserve"> DOCPROPERTY "Organisation.Fax"\*CHARFORMAT \&lt;OawJumpToField value=0/&gt;</w:instrText>
            </w:r>
            <w:r w:rsidRPr="00C8492B">
              <w:fldChar w:fldCharType="separate"/>
            </w:r>
            <w:r w:rsidRPr="00C8492B">
              <w:instrText>Organisation.Fax</w:instrText>
            </w:r>
            <w:r w:rsidRPr="00C8492B">
              <w:fldChar w:fldCharType="end"/>
            </w:r>
            <w:r w:rsidRPr="00C8492B">
              <w:instrText>" \* MERGEFORMAT \&lt;OawJumpToField value=0/&gt;</w:instrText>
            </w:r>
            <w:r w:rsidRPr="00C8492B">
              <w:fldChar w:fldCharType="end"/>
            </w:r>
            <w:r w:rsidRPr="00C8492B">
              <w:fldChar w:fldCharType="begin"/>
            </w:r>
            <w:r w:rsidRPr="00C8492B">
              <w:instrText xml:space="preserve"> IF </w:instrText>
            </w:r>
            <w:r w:rsidRPr="00C8492B">
              <w:fldChar w:fldCharType="begin"/>
            </w:r>
            <w:r w:rsidRPr="00C8492B">
              <w:instrText xml:space="preserve"> DOCPROPERTY "Contactperson.Mobile"\*CHARFORMAT \&lt;OawJumpToField value=0/&gt;</w:instrText>
            </w:r>
            <w:r w:rsidRPr="00C8492B">
              <w:fldChar w:fldCharType="end"/>
            </w:r>
            <w:r w:rsidRPr="00C8492B">
              <w:instrText>= "" "" "</w:instrText>
            </w:r>
            <w:r w:rsidRPr="00C8492B">
              <w:tab/>
            </w:r>
            <w:r w:rsidRPr="00C8492B">
              <w:fldChar w:fldCharType="begin"/>
            </w:r>
            <w:r w:rsidRPr="00C8492B">
              <w:instrText xml:space="preserve"> DOCPROPERTY "Doc.M"\*CHARFORMAT \&lt;OawJumpToField value=0/&gt;</w:instrText>
            </w:r>
            <w:r w:rsidRPr="00C8492B">
              <w:fldChar w:fldCharType="separate"/>
            </w:r>
            <w:r w:rsidRPr="00C8492B">
              <w:instrText>Doc.M</w:instrText>
            </w:r>
            <w:r w:rsidRPr="00C8492B">
              <w:fldChar w:fldCharType="end"/>
            </w:r>
            <w:r w:rsidRPr="00C8492B">
              <w:instrText xml:space="preserve">: </w:instrText>
            </w:r>
            <w:r w:rsidRPr="00C8492B">
              <w:fldChar w:fldCharType="begin"/>
            </w:r>
            <w:r w:rsidRPr="00C8492B">
              <w:instrText xml:space="preserve"> DOCPROPERTY "Contactperson.Mobile"\*CHARFORMAT \&lt;OawJumpToField value=0/&gt;</w:instrText>
            </w:r>
            <w:r w:rsidRPr="00C8492B">
              <w:fldChar w:fldCharType="separate"/>
            </w:r>
            <w:r w:rsidRPr="00C8492B">
              <w:instrText>Contactperson.Mobile</w:instrText>
            </w:r>
            <w:r w:rsidRPr="00C8492B">
              <w:fldChar w:fldCharType="end"/>
            </w:r>
            <w:r w:rsidRPr="00C8492B">
              <w:instrText>" \* MERGEFORMAT \&lt;OawJumpToField value=0/&gt;</w:instrText>
            </w:r>
            <w:r w:rsidRPr="00C8492B">
              <w:fldChar w:fldCharType="end"/>
            </w:r>
            <w:r w:rsidRPr="00C8492B">
              <w:fldChar w:fldCharType="begin"/>
            </w:r>
            <w:r w:rsidRPr="00C8492B">
              <w:instrText xml:space="preserve"> IF </w:instrText>
            </w:r>
            <w:r w:rsidRPr="00C8492B">
              <w:fldChar w:fldCharType="begin"/>
            </w:r>
            <w:r w:rsidRPr="00C8492B">
              <w:instrText xml:space="preserve"> DOCPROPERTY "Contactperson.EMail"\*CHARFORMAT </w:instrText>
            </w:r>
            <w:r w:rsidRPr="00C8492B">
              <w:fldChar w:fldCharType="separate"/>
            </w:r>
            <w:r w:rsidRPr="00C8492B">
              <w:instrText>marija.jankovic@biel-bienne.ch</w:instrText>
            </w:r>
            <w:r w:rsidRPr="00C8492B">
              <w:fldChar w:fldCharType="end"/>
            </w:r>
            <w:r w:rsidRPr="00C8492B">
              <w:instrText>= "" "" "</w:instrText>
            </w:r>
          </w:p>
          <w:p w:rsidR="000A0056" w:rsidRPr="00C8492B" w:rsidRDefault="000A0056" w:rsidP="00B76BDB">
            <w:pPr>
              <w:pStyle w:val="Absender"/>
              <w:tabs>
                <w:tab w:val="left" w:pos="1486"/>
                <w:tab w:val="left" w:pos="3013"/>
              </w:tabs>
              <w:rPr>
                <w:noProof/>
              </w:rPr>
            </w:pPr>
            <w:r w:rsidRPr="00C8492B">
              <w:fldChar w:fldCharType="begin"/>
            </w:r>
            <w:r w:rsidRPr="00C8492B">
              <w:instrText xml:space="preserve"> DOCPROPERTY "Contactperson.EMail"\*CHARFORMAT </w:instrText>
            </w:r>
            <w:r w:rsidRPr="00C8492B">
              <w:fldChar w:fldCharType="separate"/>
            </w:r>
            <w:r w:rsidRPr="00C8492B">
              <w:instrText>marija.jankovic@biel-bienne.ch</w:instrText>
            </w:r>
            <w:r w:rsidRPr="00C8492B">
              <w:fldChar w:fldCharType="end"/>
            </w:r>
            <w:r w:rsidRPr="00C8492B">
              <w:instrText xml:space="preserve">" \* MERGEFORMAT </w:instrText>
            </w:r>
            <w:r w:rsidRPr="00C8492B">
              <w:fldChar w:fldCharType="separate"/>
            </w:r>
          </w:p>
          <w:p w:rsidR="000A0056" w:rsidRPr="00C8492B" w:rsidRDefault="000A0056" w:rsidP="00B76BDB">
            <w:pPr>
              <w:pStyle w:val="Absender"/>
              <w:tabs>
                <w:tab w:val="left" w:pos="1486"/>
              </w:tabs>
            </w:pPr>
            <w:r>
              <w:rPr>
                <w:noProof/>
              </w:rPr>
              <w:t>integration</w:t>
            </w:r>
            <w:r w:rsidRPr="00C8492B">
              <w:rPr>
                <w:noProof/>
              </w:rPr>
              <w:t>@biel-bienne.ch</w:t>
            </w:r>
            <w:r w:rsidRPr="00C8492B">
              <w:fldChar w:fldCharType="end"/>
            </w:r>
          </w:p>
          <w:p w:rsidR="000A0056" w:rsidRPr="00C8492B" w:rsidRDefault="00891AB3" w:rsidP="00B76BDB">
            <w:pPr>
              <w:pStyle w:val="Absender"/>
              <w:tabs>
                <w:tab w:val="left" w:pos="1486"/>
              </w:tabs>
            </w:pPr>
            <w:hyperlink r:id="rId7" w:history="1">
              <w:r w:rsidR="000A0056" w:rsidRPr="00C8492B">
                <w:rPr>
                  <w:rStyle w:val="Lienhypertexte"/>
                </w:rPr>
                <w:t>https://www.biel-bienne.ch/integration</w:t>
              </w:r>
            </w:hyperlink>
          </w:p>
        </w:tc>
      </w:tr>
    </w:tbl>
    <w:p w:rsidR="000A0056" w:rsidRDefault="000A0056" w:rsidP="000A0056"/>
    <w:p w:rsidR="000A0056" w:rsidRDefault="000A0056" w:rsidP="000A0056"/>
    <w:p w:rsidR="000A0056" w:rsidRPr="00871985" w:rsidRDefault="00891AB3" w:rsidP="000A0056">
      <w:pPr>
        <w:pStyle w:val="Titre"/>
      </w:pPr>
      <w:r>
        <w:t>Demande de subvention 2019</w:t>
      </w:r>
      <w:r w:rsidR="000A0056" w:rsidRPr="00871985">
        <w:t xml:space="preserve"> dans le domaine </w:t>
      </w:r>
      <w:r w:rsidR="006729C6">
        <w:t>de l'i</w:t>
      </w:r>
      <w:r w:rsidR="000A0056">
        <w:t>ntégration</w:t>
      </w:r>
    </w:p>
    <w:p w:rsidR="000A0056" w:rsidRPr="003B2936" w:rsidRDefault="000A0056" w:rsidP="000A0056">
      <w:pPr>
        <w:spacing w:before="120" w:after="240"/>
        <w:rPr>
          <w:b/>
          <w:sz w:val="32"/>
        </w:rPr>
      </w:pPr>
      <w:r w:rsidRPr="003B2936">
        <w:rPr>
          <w:b/>
          <w:sz w:val="32"/>
        </w:rPr>
        <w:t>Descriptif du projet</w:t>
      </w:r>
    </w:p>
    <w:p w:rsidR="000A0056" w:rsidRPr="003B2936" w:rsidRDefault="000A0056" w:rsidP="000A0056">
      <w:pPr>
        <w:spacing w:before="120"/>
        <w:rPr>
          <w:b/>
          <w:sz w:val="32"/>
        </w:rPr>
      </w:pPr>
      <w:r w:rsidRPr="003B2936">
        <w:rPr>
          <w:b/>
          <w:sz w:val="32"/>
        </w:rPr>
        <w:t xml:space="preserve">Projet : </w:t>
      </w:r>
      <w:bookmarkStart w:id="1" w:name="Text1"/>
      <w:r w:rsidRPr="00871985">
        <w:rPr>
          <w:b/>
          <w:sz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3B2936">
        <w:rPr>
          <w:b/>
          <w:sz w:val="32"/>
        </w:rPr>
        <w:instrText xml:space="preserve"> FORMTEXT </w:instrText>
      </w:r>
      <w:r w:rsidRPr="00871985">
        <w:rPr>
          <w:b/>
          <w:sz w:val="32"/>
        </w:rPr>
      </w:r>
      <w:r w:rsidRPr="00871985">
        <w:rPr>
          <w:b/>
          <w:sz w:val="32"/>
        </w:rPr>
        <w:fldChar w:fldCharType="separate"/>
      </w:r>
      <w:r w:rsidRPr="00871985">
        <w:rPr>
          <w:b/>
          <w:sz w:val="32"/>
        </w:rPr>
        <w:t> </w:t>
      </w:r>
      <w:r w:rsidRPr="00871985">
        <w:rPr>
          <w:b/>
          <w:sz w:val="32"/>
        </w:rPr>
        <w:t> </w:t>
      </w:r>
      <w:r w:rsidRPr="00871985">
        <w:rPr>
          <w:b/>
          <w:sz w:val="32"/>
        </w:rPr>
        <w:t> </w:t>
      </w:r>
      <w:r w:rsidRPr="00871985">
        <w:rPr>
          <w:b/>
          <w:sz w:val="32"/>
        </w:rPr>
        <w:t> </w:t>
      </w:r>
      <w:r w:rsidRPr="00871985">
        <w:rPr>
          <w:b/>
          <w:sz w:val="32"/>
        </w:rPr>
        <w:t> </w:t>
      </w:r>
      <w:r w:rsidRPr="00871985">
        <w:rPr>
          <w:b/>
          <w:sz w:val="32"/>
        </w:rPr>
        <w:fldChar w:fldCharType="end"/>
      </w:r>
      <w:bookmarkEnd w:id="1"/>
      <w:bookmarkEnd w:id="2"/>
      <w:r w:rsidRPr="003B2936">
        <w:rPr>
          <w:b/>
          <w:sz w:val="32"/>
        </w:rPr>
        <w:t xml:space="preserve"> </w:t>
      </w:r>
    </w:p>
    <w:p w:rsidR="000A0056" w:rsidRPr="009473CB" w:rsidRDefault="000A0056" w:rsidP="000A0056">
      <w:pPr>
        <w:spacing w:after="240"/>
        <w:rPr>
          <w:sz w:val="24"/>
        </w:rPr>
      </w:pPr>
      <w:r w:rsidRPr="009473CB">
        <w:rPr>
          <w:b/>
          <w:sz w:val="24"/>
        </w:rPr>
        <w:t xml:space="preserve">Organisme responsable : </w:t>
      </w:r>
      <w:r w:rsidRPr="009473CB">
        <w:rPr>
          <w:b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473CB">
        <w:rPr>
          <w:b/>
          <w:sz w:val="24"/>
        </w:rPr>
        <w:instrText xml:space="preserve"> FORM</w:instrText>
      </w:r>
      <w:r w:rsidRPr="009473CB">
        <w:rPr>
          <w:sz w:val="24"/>
        </w:rPr>
        <w:instrText xml:space="preserve">TEXT </w:instrText>
      </w:r>
      <w:r w:rsidRPr="009473CB">
        <w:rPr>
          <w:sz w:val="24"/>
        </w:rPr>
      </w:r>
      <w:r w:rsidRPr="009473CB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9473CB">
        <w:rPr>
          <w:sz w:val="24"/>
        </w:rPr>
        <w:fldChar w:fldCharType="end"/>
      </w:r>
    </w:p>
    <w:p w:rsidR="000A0056" w:rsidRPr="009473CB" w:rsidRDefault="000A0056" w:rsidP="000A0056">
      <w:pPr>
        <w:pStyle w:val="Titre1"/>
        <w:tabs>
          <w:tab w:val="left" w:pos="426"/>
        </w:tabs>
        <w:jc w:val="both"/>
        <w:rPr>
          <w:b w:val="0"/>
        </w:rPr>
      </w:pPr>
      <w:r w:rsidRPr="009473CB">
        <w:rPr>
          <w:b w:val="0"/>
        </w:rPr>
        <w:t>Veuillez répondre aux questions et décrire votre projet</w:t>
      </w:r>
      <w:r>
        <w:rPr>
          <w:b w:val="0"/>
        </w:rPr>
        <w:t xml:space="preserve"> le plus concrètement possible </w:t>
      </w:r>
      <w:r w:rsidRPr="009473CB">
        <w:rPr>
          <w:b w:val="0"/>
        </w:rPr>
        <w:t>(</w:t>
      </w:r>
      <w:r>
        <w:rPr>
          <w:b w:val="0"/>
        </w:rPr>
        <w:t>2-</w:t>
      </w:r>
      <w:r w:rsidRPr="009473CB">
        <w:rPr>
          <w:b w:val="0"/>
        </w:rPr>
        <w:t xml:space="preserve">3 pages </w:t>
      </w:r>
      <w:r>
        <w:rPr>
          <w:b w:val="0"/>
        </w:rPr>
        <w:t>environ</w:t>
      </w:r>
      <w:r w:rsidRPr="009473CB">
        <w:rPr>
          <w:b w:val="0"/>
        </w:rPr>
        <w:t xml:space="preserve">). </w:t>
      </w:r>
    </w:p>
    <w:p w:rsidR="000A0056" w:rsidRPr="009473CB" w:rsidRDefault="000A0056" w:rsidP="000A0056">
      <w:pPr>
        <w:pStyle w:val="Titre1"/>
        <w:numPr>
          <w:ilvl w:val="0"/>
          <w:numId w:val="1"/>
        </w:numPr>
        <w:tabs>
          <w:tab w:val="left" w:pos="426"/>
        </w:tabs>
        <w:spacing w:before="240" w:after="60"/>
        <w:ind w:left="425" w:hanging="357"/>
        <w:jc w:val="both"/>
      </w:pPr>
      <w:r w:rsidRPr="009473CB">
        <w:t>Contexte et besoins</w:t>
      </w:r>
    </w:p>
    <w:p w:rsidR="000A0056" w:rsidRPr="009473CB" w:rsidRDefault="000A0056" w:rsidP="000A0056">
      <w:pPr>
        <w:spacing w:after="120"/>
        <w:ind w:firstLine="425"/>
        <w:jc w:val="both"/>
      </w:pPr>
      <w:r w:rsidRPr="009473CB">
        <w:t>Pourquoi le projet est-il nécessaire ?</w:t>
      </w:r>
    </w:p>
    <w:p w:rsidR="000A0056" w:rsidRPr="009473CB" w:rsidRDefault="000A0056" w:rsidP="000A0056">
      <w:pPr>
        <w:pStyle w:val="Standardnichtfett"/>
        <w:spacing w:before="120"/>
        <w:jc w:val="both"/>
      </w:pPr>
      <w:r w:rsidRPr="009473CB">
        <w:tab/>
      </w:r>
      <w:r w:rsidRPr="009473CB">
        <w:fldChar w:fldCharType="begin">
          <w:ffData>
            <w:name w:val="Text15"/>
            <w:enabled/>
            <w:calcOnExit w:val="0"/>
            <w:textInput/>
          </w:ffData>
        </w:fldChar>
      </w:r>
      <w:r w:rsidRPr="009473CB">
        <w:instrText xml:space="preserve"> FORMTEXT </w:instrText>
      </w:r>
      <w:r w:rsidRPr="009473C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473CB">
        <w:fldChar w:fldCharType="end"/>
      </w:r>
      <w:r w:rsidRPr="009473CB">
        <w:t xml:space="preserve"> </w:t>
      </w:r>
    </w:p>
    <w:p w:rsidR="000A0056" w:rsidRPr="009473CB" w:rsidRDefault="000A0056" w:rsidP="000A0056">
      <w:pPr>
        <w:pStyle w:val="Titre1"/>
        <w:numPr>
          <w:ilvl w:val="0"/>
          <w:numId w:val="1"/>
        </w:numPr>
        <w:tabs>
          <w:tab w:val="left" w:pos="426"/>
        </w:tabs>
        <w:spacing w:before="240" w:after="60"/>
        <w:ind w:left="425" w:hanging="357"/>
        <w:jc w:val="both"/>
      </w:pPr>
      <w:r w:rsidRPr="009473CB">
        <w:t>Objectifs (indicateurs inclus)</w:t>
      </w:r>
    </w:p>
    <w:p w:rsidR="000A0056" w:rsidRPr="00B221DE" w:rsidRDefault="000A0056" w:rsidP="000A0056">
      <w:pPr>
        <w:spacing w:after="120"/>
        <w:ind w:left="425"/>
        <w:jc w:val="both"/>
      </w:pPr>
      <w:r w:rsidRPr="009473CB">
        <w:t xml:space="preserve">Quels sont les buts du projet ? Quels changements doit-il </w:t>
      </w:r>
      <w:r>
        <w:t>amener</w:t>
      </w:r>
      <w:r w:rsidRPr="009473CB">
        <w:t xml:space="preserve"> ? </w:t>
      </w:r>
      <w:r>
        <w:t xml:space="preserve">Comment vérifierez-vous à la fin du projet si les objectifs ont été réalisés ? </w:t>
      </w:r>
    </w:p>
    <w:p w:rsidR="000A0056" w:rsidRPr="009473CB" w:rsidRDefault="000A0056" w:rsidP="000A0056">
      <w:pPr>
        <w:pStyle w:val="Standardnichtfett"/>
        <w:spacing w:before="120"/>
        <w:jc w:val="both"/>
      </w:pPr>
      <w:r w:rsidRPr="00B221DE">
        <w:tab/>
      </w:r>
      <w:r w:rsidRPr="009473CB">
        <w:fldChar w:fldCharType="begin">
          <w:ffData>
            <w:name w:val="Text15"/>
            <w:enabled/>
            <w:calcOnExit w:val="0"/>
            <w:textInput/>
          </w:ffData>
        </w:fldChar>
      </w:r>
      <w:r w:rsidRPr="009473CB">
        <w:instrText xml:space="preserve"> FORMTEXT </w:instrText>
      </w:r>
      <w:r w:rsidRPr="009473C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473CB">
        <w:fldChar w:fldCharType="end"/>
      </w:r>
      <w:r w:rsidRPr="009473CB">
        <w:t xml:space="preserve"> </w:t>
      </w:r>
    </w:p>
    <w:p w:rsidR="000A0056" w:rsidRPr="009473CB" w:rsidRDefault="000A0056" w:rsidP="000A0056">
      <w:pPr>
        <w:pStyle w:val="Titre1"/>
        <w:numPr>
          <w:ilvl w:val="0"/>
          <w:numId w:val="1"/>
        </w:numPr>
        <w:tabs>
          <w:tab w:val="left" w:pos="426"/>
        </w:tabs>
        <w:spacing w:before="240" w:after="60"/>
        <w:ind w:left="425" w:hanging="357"/>
        <w:jc w:val="both"/>
      </w:pPr>
      <w:r w:rsidRPr="009473CB">
        <w:t>Groupes cibles et partenaires</w:t>
      </w:r>
    </w:p>
    <w:p w:rsidR="000A0056" w:rsidRDefault="000A0056" w:rsidP="000A0056">
      <w:pPr>
        <w:ind w:left="425"/>
        <w:jc w:val="both"/>
      </w:pPr>
      <w:r w:rsidRPr="009473CB">
        <w:t>Qui profitera du projet ou y participera ?</w:t>
      </w:r>
    </w:p>
    <w:p w:rsidR="000A0056" w:rsidRPr="009473CB" w:rsidRDefault="000A0056" w:rsidP="000A0056">
      <w:pPr>
        <w:spacing w:after="120"/>
        <w:ind w:left="425"/>
        <w:jc w:val="both"/>
      </w:pPr>
      <w:r w:rsidRPr="009473CB">
        <w:t xml:space="preserve">Avec qui allez-vous collaborer et comment ? </w:t>
      </w:r>
    </w:p>
    <w:p w:rsidR="000A0056" w:rsidRPr="009473CB" w:rsidRDefault="000A0056" w:rsidP="000A0056">
      <w:pPr>
        <w:pStyle w:val="Standardnichtfett"/>
        <w:spacing w:before="120"/>
        <w:jc w:val="both"/>
      </w:pPr>
      <w:r w:rsidRPr="009473CB">
        <w:tab/>
      </w:r>
      <w:r w:rsidRPr="009473CB">
        <w:rPr>
          <w:rStyle w:val="StandardnichtfettZch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473CB">
        <w:rPr>
          <w:rStyle w:val="StandardnichtfettZchn"/>
        </w:rPr>
        <w:instrText xml:space="preserve"> FORMTEXT </w:instrText>
      </w:r>
      <w:r w:rsidRPr="009473CB">
        <w:rPr>
          <w:rStyle w:val="StandardnichtfettZchn"/>
        </w:rPr>
      </w:r>
      <w:r w:rsidRPr="009473CB">
        <w:rPr>
          <w:rStyle w:val="StandardnichtfettZchn"/>
        </w:rPr>
        <w:fldChar w:fldCharType="separate"/>
      </w:r>
      <w:r>
        <w:rPr>
          <w:rStyle w:val="StandardnichtfettZchn"/>
          <w:noProof/>
        </w:rPr>
        <w:t> </w:t>
      </w:r>
      <w:r>
        <w:rPr>
          <w:rStyle w:val="StandardnichtfettZchn"/>
          <w:noProof/>
        </w:rPr>
        <w:t> </w:t>
      </w:r>
      <w:r>
        <w:rPr>
          <w:rStyle w:val="StandardnichtfettZchn"/>
          <w:noProof/>
        </w:rPr>
        <w:t> </w:t>
      </w:r>
      <w:r>
        <w:rPr>
          <w:rStyle w:val="StandardnichtfettZchn"/>
          <w:noProof/>
        </w:rPr>
        <w:t> </w:t>
      </w:r>
      <w:r>
        <w:rPr>
          <w:rStyle w:val="StandardnichtfettZchn"/>
          <w:noProof/>
        </w:rPr>
        <w:t> </w:t>
      </w:r>
      <w:r w:rsidRPr="009473CB">
        <w:rPr>
          <w:rStyle w:val="StandardnichtfettZchn"/>
        </w:rPr>
        <w:fldChar w:fldCharType="end"/>
      </w:r>
    </w:p>
    <w:p w:rsidR="000A0056" w:rsidRPr="00033375" w:rsidRDefault="000A0056" w:rsidP="000A0056">
      <w:pPr>
        <w:pStyle w:val="Titre1"/>
        <w:numPr>
          <w:ilvl w:val="0"/>
          <w:numId w:val="1"/>
        </w:numPr>
        <w:tabs>
          <w:tab w:val="left" w:pos="426"/>
        </w:tabs>
        <w:spacing w:before="240" w:after="60"/>
        <w:ind w:left="425" w:hanging="357"/>
        <w:jc w:val="both"/>
      </w:pPr>
      <w:r w:rsidRPr="009473CB">
        <w:t>Activités et mesures</w:t>
      </w:r>
    </w:p>
    <w:p w:rsidR="000A0056" w:rsidRPr="009473CB" w:rsidRDefault="000A0056" w:rsidP="000A0056">
      <w:pPr>
        <w:spacing w:after="120"/>
        <w:ind w:left="425"/>
        <w:jc w:val="both"/>
      </w:pPr>
      <w:r>
        <w:t>Qu’est-ce qui sera entrepris concrètement pendant le projet pour atteindre les objectifs ?</w:t>
      </w:r>
    </w:p>
    <w:p w:rsidR="000A0056" w:rsidRPr="009473CB" w:rsidRDefault="000A0056" w:rsidP="000A0056">
      <w:pPr>
        <w:pStyle w:val="Standardnichtfett"/>
        <w:spacing w:before="120"/>
        <w:jc w:val="both"/>
      </w:pPr>
      <w:r w:rsidRPr="009473CB">
        <w:tab/>
      </w:r>
      <w:r w:rsidRPr="009473CB">
        <w:fldChar w:fldCharType="begin">
          <w:ffData>
            <w:name w:val="Text15"/>
            <w:enabled/>
            <w:calcOnExit w:val="0"/>
            <w:textInput/>
          </w:ffData>
        </w:fldChar>
      </w:r>
      <w:r w:rsidRPr="009473CB">
        <w:instrText xml:space="preserve"> FORMTEXT </w:instrText>
      </w:r>
      <w:r w:rsidRPr="009473C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473CB">
        <w:fldChar w:fldCharType="end"/>
      </w:r>
    </w:p>
    <w:p w:rsidR="000A0056" w:rsidRPr="009473CB" w:rsidRDefault="000A0056" w:rsidP="000A0056">
      <w:pPr>
        <w:pStyle w:val="Titre1"/>
        <w:numPr>
          <w:ilvl w:val="0"/>
          <w:numId w:val="1"/>
        </w:numPr>
        <w:tabs>
          <w:tab w:val="left" w:pos="426"/>
        </w:tabs>
        <w:spacing w:before="240" w:after="60"/>
        <w:ind w:left="425" w:hanging="357"/>
        <w:jc w:val="both"/>
      </w:pPr>
      <w:r>
        <w:t>Calendrier</w:t>
      </w:r>
    </w:p>
    <w:p w:rsidR="000A0056" w:rsidRPr="009473CB" w:rsidRDefault="000A0056" w:rsidP="000A0056">
      <w:pPr>
        <w:spacing w:after="120"/>
        <w:ind w:left="425"/>
        <w:jc w:val="both"/>
      </w:pPr>
      <w:r>
        <w:t xml:space="preserve">Quel est le délai de réalisation </w:t>
      </w:r>
      <w:r w:rsidRPr="009473CB">
        <w:t xml:space="preserve">? </w:t>
      </w:r>
      <w:r>
        <w:t>Quelles sont les étapes et quand se dérouleront-elles</w:t>
      </w:r>
      <w:r w:rsidRPr="009473CB">
        <w:t xml:space="preserve"> (</w:t>
      </w:r>
      <w:r>
        <w:t>p. ex. planification, coordination, activités diverses, évaluation) ?</w:t>
      </w:r>
      <w:r w:rsidRPr="009473CB">
        <w:t xml:space="preserve"> </w:t>
      </w:r>
    </w:p>
    <w:p w:rsidR="00BF691D" w:rsidRDefault="000A0056" w:rsidP="000A0056">
      <w:pPr>
        <w:ind w:firstLine="425"/>
      </w:pPr>
      <w:r w:rsidRPr="009473CB">
        <w:fldChar w:fldCharType="begin">
          <w:ffData>
            <w:name w:val="Text15"/>
            <w:enabled/>
            <w:calcOnExit w:val="0"/>
            <w:textInput/>
          </w:ffData>
        </w:fldChar>
      </w:r>
      <w:r w:rsidRPr="009473CB">
        <w:instrText xml:space="preserve"> FORMTEXT </w:instrText>
      </w:r>
      <w:r w:rsidRPr="009473C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473CB">
        <w:fldChar w:fldCharType="end"/>
      </w:r>
    </w:p>
    <w:p w:rsidR="00000064" w:rsidRDefault="00000064" w:rsidP="000A0056">
      <w:pPr>
        <w:ind w:firstLine="425"/>
      </w:pPr>
    </w:p>
    <w:p w:rsidR="00000064" w:rsidRDefault="00000064" w:rsidP="000A0056">
      <w:pPr>
        <w:ind w:firstLine="425"/>
      </w:pPr>
    </w:p>
    <w:p w:rsidR="00000064" w:rsidRDefault="00000064" w:rsidP="000A0056">
      <w:pPr>
        <w:ind w:firstLine="425"/>
      </w:pPr>
    </w:p>
    <w:p w:rsidR="00000064" w:rsidRDefault="00000064" w:rsidP="000A0056">
      <w:pPr>
        <w:ind w:firstLine="425"/>
      </w:pPr>
    </w:p>
    <w:p w:rsidR="00000064" w:rsidRDefault="00000064" w:rsidP="000A0056">
      <w:pPr>
        <w:ind w:firstLine="425"/>
      </w:pPr>
    </w:p>
    <w:p w:rsidR="00000064" w:rsidRDefault="00000064" w:rsidP="000A0056">
      <w:pPr>
        <w:ind w:firstLine="425"/>
      </w:pPr>
    </w:p>
    <w:p w:rsidR="00000064" w:rsidRDefault="00000064" w:rsidP="000A0056">
      <w:pPr>
        <w:ind w:firstLine="425"/>
      </w:pPr>
    </w:p>
    <w:p w:rsidR="00000064" w:rsidRDefault="00000064" w:rsidP="000A0056">
      <w:pPr>
        <w:ind w:firstLine="425"/>
      </w:pPr>
    </w:p>
    <w:p w:rsidR="00000064" w:rsidRDefault="00000064" w:rsidP="000A0056">
      <w:pPr>
        <w:ind w:firstLine="425"/>
      </w:pPr>
    </w:p>
    <w:p w:rsidR="00000064" w:rsidRDefault="00000064" w:rsidP="00000064"/>
    <w:sectPr w:rsidR="00000064" w:rsidSect="00000064">
      <w:headerReference w:type="first" r:id="rId8"/>
      <w:pgSz w:w="11906" w:h="16838"/>
      <w:pgMar w:top="1417" w:right="849" w:bottom="1134" w:left="1134" w:header="708" w:footer="1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E6" w:rsidRDefault="00B24CE6" w:rsidP="00B24CE6">
      <w:r>
        <w:separator/>
      </w:r>
    </w:p>
  </w:endnote>
  <w:endnote w:type="continuationSeparator" w:id="0">
    <w:p w:rsidR="00B24CE6" w:rsidRDefault="00B24CE6" w:rsidP="00B2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E6" w:rsidRDefault="00B24CE6" w:rsidP="00B24CE6">
      <w:r>
        <w:separator/>
      </w:r>
    </w:p>
  </w:footnote>
  <w:footnote w:type="continuationSeparator" w:id="0">
    <w:p w:rsidR="00B24CE6" w:rsidRDefault="00B24CE6" w:rsidP="00B2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64" w:rsidRDefault="00000064">
    <w:pPr>
      <w:pStyle w:val="En-tte"/>
    </w:pPr>
    <w:r w:rsidRPr="00000064"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1EE201CA" wp14:editId="5F6B60CC">
          <wp:simplePos x="0" y="0"/>
          <wp:positionH relativeFrom="page">
            <wp:posOffset>-7620</wp:posOffset>
          </wp:positionH>
          <wp:positionV relativeFrom="page">
            <wp:posOffset>-7620</wp:posOffset>
          </wp:positionV>
          <wp:extent cx="5402580" cy="510540"/>
          <wp:effectExtent l="0" t="0" r="7620" b="3810"/>
          <wp:wrapNone/>
          <wp:docPr id="4" name="eaa70933-7ed2-407c-a3d5-60f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258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064"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ECAC6A5" wp14:editId="04338681">
          <wp:simplePos x="0" y="0"/>
          <wp:positionH relativeFrom="page">
            <wp:posOffset>6569710</wp:posOffset>
          </wp:positionH>
          <wp:positionV relativeFrom="page">
            <wp:posOffset>9747250</wp:posOffset>
          </wp:positionV>
          <wp:extent cx="1013460" cy="944880"/>
          <wp:effectExtent l="0" t="0" r="0" b="7620"/>
          <wp:wrapNone/>
          <wp:docPr id="5" name="3798dbe5-6156-4c52-ae3d-c3a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24F0B"/>
    <w:multiLevelType w:val="hybridMultilevel"/>
    <w:tmpl w:val="4198B39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89"/>
    <w:rsid w:val="00000064"/>
    <w:rsid w:val="000A0056"/>
    <w:rsid w:val="000A4B89"/>
    <w:rsid w:val="006729C6"/>
    <w:rsid w:val="00891AB3"/>
    <w:rsid w:val="00AC7A75"/>
    <w:rsid w:val="00B24CE6"/>
    <w:rsid w:val="00BF691D"/>
    <w:rsid w:val="00CD39AD"/>
    <w:rsid w:val="00F3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381483"/>
  <w15:docId w15:val="{F9A59097-F9AE-4360-99E1-735751A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56"/>
    <w:rPr>
      <w:rFonts w:ascii="Arial" w:hAnsi="Arial"/>
      <w:kern w:val="10"/>
      <w:sz w:val="22"/>
      <w:szCs w:val="24"/>
      <w:lang w:val="fr-CH"/>
    </w:rPr>
  </w:style>
  <w:style w:type="paragraph" w:styleId="Titre1">
    <w:name w:val="heading 1"/>
    <w:basedOn w:val="Normal"/>
    <w:next w:val="Normal"/>
    <w:link w:val="Titre1Car"/>
    <w:qFormat/>
    <w:rsid w:val="000A0056"/>
    <w:pPr>
      <w:keepNext/>
      <w:keepLines/>
      <w:spacing w:after="240"/>
      <w:outlineLvl w:val="0"/>
    </w:pPr>
    <w:rPr>
      <w:rFonts w:cs="Arial"/>
      <w:b/>
      <w:bC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24CE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B24CE6"/>
    <w:rPr>
      <w:rFonts w:ascii="Arial" w:hAnsi="Arial"/>
      <w:sz w:val="22"/>
      <w:szCs w:val="22"/>
      <w:lang w:val="fr-CH" w:eastAsia="de-DE"/>
    </w:rPr>
  </w:style>
  <w:style w:type="paragraph" w:styleId="Pieddepage">
    <w:name w:val="footer"/>
    <w:basedOn w:val="Normal"/>
    <w:link w:val="PieddepageCar"/>
    <w:rsid w:val="00B24CE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B24CE6"/>
    <w:rPr>
      <w:rFonts w:ascii="Arial" w:hAnsi="Arial"/>
      <w:sz w:val="22"/>
      <w:szCs w:val="22"/>
      <w:lang w:val="fr-CH" w:eastAsia="de-DE"/>
    </w:rPr>
  </w:style>
  <w:style w:type="character" w:customStyle="1" w:styleId="Titre1Car">
    <w:name w:val="Titre 1 Car"/>
    <w:basedOn w:val="Policepardfaut"/>
    <w:link w:val="Titre1"/>
    <w:rsid w:val="000A0056"/>
    <w:rPr>
      <w:rFonts w:ascii="Arial" w:hAnsi="Arial" w:cs="Arial"/>
      <w:b/>
      <w:bCs/>
      <w:kern w:val="10"/>
      <w:sz w:val="22"/>
      <w:szCs w:val="32"/>
      <w:lang w:val="fr-CH"/>
    </w:rPr>
  </w:style>
  <w:style w:type="paragraph" w:customStyle="1" w:styleId="Absender">
    <w:name w:val="Absender"/>
    <w:basedOn w:val="Normal"/>
    <w:rsid w:val="000A0056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A0056"/>
    <w:rPr>
      <w:b/>
    </w:rPr>
  </w:style>
  <w:style w:type="paragraph" w:styleId="Titre">
    <w:name w:val="Title"/>
    <w:basedOn w:val="Normal"/>
    <w:next w:val="Normal"/>
    <w:link w:val="TitreCar"/>
    <w:qFormat/>
    <w:rsid w:val="000A0056"/>
    <w:pPr>
      <w:keepNext/>
      <w:keepLines/>
    </w:pPr>
    <w:rPr>
      <w:rFonts w:cs="Arial"/>
      <w:b/>
      <w:bCs/>
      <w:kern w:val="28"/>
      <w:szCs w:val="32"/>
    </w:rPr>
  </w:style>
  <w:style w:type="character" w:customStyle="1" w:styleId="TitreCar">
    <w:name w:val="Titre Car"/>
    <w:basedOn w:val="Policepardfaut"/>
    <w:link w:val="Titre"/>
    <w:rsid w:val="000A0056"/>
    <w:rPr>
      <w:rFonts w:ascii="Arial" w:hAnsi="Arial" w:cs="Arial"/>
      <w:b/>
      <w:bCs/>
      <w:kern w:val="28"/>
      <w:sz w:val="22"/>
      <w:szCs w:val="32"/>
      <w:lang w:val="fr-CH"/>
    </w:rPr>
  </w:style>
  <w:style w:type="character" w:styleId="Lienhypertexte">
    <w:name w:val="Hyperlink"/>
    <w:basedOn w:val="Policepardfaut"/>
    <w:unhideWhenUsed/>
    <w:rsid w:val="000A0056"/>
    <w:rPr>
      <w:color w:val="0000FF" w:themeColor="hyperlink"/>
      <w:u w:val="single"/>
      <w:lang w:val="fr-CH"/>
    </w:rPr>
  </w:style>
  <w:style w:type="paragraph" w:customStyle="1" w:styleId="Standardnichtfett">
    <w:name w:val="Standard nicht fett"/>
    <w:basedOn w:val="Normal"/>
    <w:link w:val="StandardnichtfettZchn"/>
    <w:qFormat/>
    <w:rsid w:val="000A0056"/>
    <w:pPr>
      <w:tabs>
        <w:tab w:val="left" w:pos="426"/>
      </w:tabs>
      <w:spacing w:after="120" w:line="240" w:lineRule="atLeast"/>
    </w:pPr>
    <w:rPr>
      <w:kern w:val="0"/>
      <w:szCs w:val="22"/>
      <w:lang w:eastAsia="de-CH"/>
    </w:rPr>
  </w:style>
  <w:style w:type="character" w:customStyle="1" w:styleId="StandardnichtfettZchn">
    <w:name w:val="Standard nicht fett Zchn"/>
    <w:basedOn w:val="Policepardfaut"/>
    <w:link w:val="Standardnichtfett"/>
    <w:rsid w:val="000A0056"/>
    <w:rPr>
      <w:rFonts w:ascii="Arial" w:hAnsi="Arial"/>
      <w:sz w:val="22"/>
      <w:szCs w:val="22"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el-bienne.ch/fr/pub/administration/direction_sociale_securite/service_de_l_integration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14AB3074</Template>
  <TotalTime>0</TotalTime>
  <Pages>1</Pages>
  <Words>416</Words>
  <Characters>2626</Characters>
  <Application>Microsoft Office Word</Application>
  <DocSecurity>0</DocSecurity>
  <Lines>21</Lines>
  <Paragraphs>6</Paragraphs>
  <ScaleCrop>false</ScaleCrop>
  <Company>Stadt Biel - Ville de Bienne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Jankovic Marija</dc:creator>
  <cp:keywords/>
  <dc:description/>
  <cp:lastModifiedBy>Jankovic Marija</cp:lastModifiedBy>
  <cp:revision>3</cp:revision>
  <dcterms:created xsi:type="dcterms:W3CDTF">2018-02-22T14:14:00Z</dcterms:created>
  <dcterms:modified xsi:type="dcterms:W3CDTF">2019-02-06T16:15:00Z</dcterms:modified>
</cp:coreProperties>
</file>